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EE" w:rsidRDefault="00337FEE">
      <w:pPr>
        <w:pStyle w:val="Standard"/>
        <w:jc w:val="right"/>
        <w:rPr>
          <w:rFonts w:hint="eastAsia"/>
        </w:rPr>
      </w:pPr>
      <w:bookmarkStart w:id="0" w:name="_GoBack"/>
      <w:bookmarkEnd w:id="0"/>
    </w:p>
    <w:p w:rsidR="00337FEE" w:rsidRDefault="00337FEE">
      <w:pPr>
        <w:pStyle w:val="Standard"/>
        <w:jc w:val="right"/>
        <w:rPr>
          <w:rFonts w:hint="eastAsia"/>
          <w:b/>
          <w:bCs/>
          <w:sz w:val="28"/>
          <w:szCs w:val="28"/>
        </w:rPr>
      </w:pPr>
    </w:p>
    <w:p w:rsidR="00337FEE" w:rsidRDefault="00337FEE">
      <w:pPr>
        <w:pStyle w:val="Standard"/>
        <w:rPr>
          <w:rFonts w:hint="eastAsia"/>
        </w:rPr>
      </w:pPr>
    </w:p>
    <w:p w:rsidR="00337FEE" w:rsidRDefault="00337FEE">
      <w:pPr>
        <w:pStyle w:val="Standard"/>
        <w:rPr>
          <w:rFonts w:hint="eastAsia"/>
        </w:rPr>
      </w:pPr>
    </w:p>
    <w:p w:rsidR="00337FEE" w:rsidRPr="00C04B70" w:rsidRDefault="00C22C75">
      <w:pPr>
        <w:pStyle w:val="Standard"/>
        <w:jc w:val="right"/>
        <w:rPr>
          <w:rFonts w:hint="eastAsia"/>
          <w:lang w:val="it-IT"/>
        </w:rPr>
      </w:pPr>
      <w:r w:rsidRPr="00C04B70">
        <w:rPr>
          <w:b/>
          <w:lang w:val="it-IT"/>
        </w:rPr>
        <w:t>Al Coordinatore dell’Ufficio di Piano Ambito Territoriale B1</w:t>
      </w:r>
    </w:p>
    <w:p w:rsidR="00337FEE" w:rsidRPr="00C04B70" w:rsidRDefault="00C22C75">
      <w:pPr>
        <w:pStyle w:val="Standard"/>
        <w:jc w:val="right"/>
        <w:rPr>
          <w:rFonts w:hint="eastAsia"/>
          <w:lang w:val="it-IT"/>
        </w:rPr>
      </w:pPr>
      <w:r w:rsidRPr="00C04B70">
        <w:rPr>
          <w:b/>
          <w:lang w:val="it-IT"/>
        </w:rPr>
        <w:t>– Comune Capofila Benevento –</w:t>
      </w:r>
    </w:p>
    <w:p w:rsidR="00337FEE" w:rsidRPr="00C04B70" w:rsidRDefault="00C22C75">
      <w:pPr>
        <w:pStyle w:val="Standard"/>
        <w:jc w:val="right"/>
        <w:rPr>
          <w:rFonts w:hint="eastAsia"/>
          <w:b/>
          <w:lang w:val="it-IT"/>
        </w:rPr>
      </w:pPr>
      <w:r w:rsidRPr="00C04B70">
        <w:rPr>
          <w:b/>
          <w:lang w:val="it-IT"/>
        </w:rPr>
        <w:t xml:space="preserve"> V.le dell’Università, 10, Benevento</w:t>
      </w:r>
    </w:p>
    <w:p w:rsidR="00337FEE" w:rsidRDefault="00C22C75">
      <w:pPr>
        <w:pStyle w:val="Standard"/>
        <w:jc w:val="right"/>
        <w:rPr>
          <w:rFonts w:hint="eastAsia"/>
        </w:rPr>
      </w:pPr>
      <w:hyperlink r:id="rId7" w:history="1">
        <w:r>
          <w:rPr>
            <w:rFonts w:ascii="Lucida Sans Unicode" w:hAnsi="Lucida Sans Unicode"/>
            <w:color w:val="000080"/>
            <w:position w:val="1"/>
            <w:sz w:val="18"/>
            <w:szCs w:val="18"/>
          </w:rPr>
          <w:t>pszambito1@pec.comunebn.it</w:t>
        </w:r>
      </w:hyperlink>
    </w:p>
    <w:p w:rsidR="00337FEE" w:rsidRDefault="00337FEE">
      <w:pPr>
        <w:pStyle w:val="Standard"/>
        <w:jc w:val="center"/>
        <w:rPr>
          <w:rFonts w:hint="eastAsia"/>
          <w:b/>
        </w:rPr>
      </w:pPr>
    </w:p>
    <w:p w:rsidR="00337FEE" w:rsidRPr="00C04B70" w:rsidRDefault="00C22C75">
      <w:pPr>
        <w:pStyle w:val="Standard"/>
        <w:jc w:val="center"/>
        <w:rPr>
          <w:rFonts w:hint="eastAsia"/>
          <w:b/>
          <w:sz w:val="32"/>
          <w:szCs w:val="32"/>
          <w:lang w:val="it-IT"/>
        </w:rPr>
      </w:pPr>
      <w:r w:rsidRPr="00C04B70">
        <w:rPr>
          <w:b/>
          <w:sz w:val="32"/>
          <w:szCs w:val="32"/>
          <w:lang w:val="it-IT"/>
        </w:rPr>
        <w:t>SCHEMA DI DOMANDA</w:t>
      </w:r>
    </w:p>
    <w:p w:rsidR="00337FEE" w:rsidRPr="00C04B70" w:rsidRDefault="00337FEE">
      <w:pPr>
        <w:pStyle w:val="Standard"/>
        <w:jc w:val="center"/>
        <w:rPr>
          <w:rFonts w:hint="eastAsia"/>
          <w:b/>
          <w:lang w:val="it-IT"/>
        </w:rPr>
      </w:pPr>
    </w:p>
    <w:p w:rsidR="00337FEE" w:rsidRPr="00C04B70" w:rsidRDefault="00337FEE">
      <w:pPr>
        <w:pStyle w:val="Standard"/>
        <w:jc w:val="center"/>
        <w:rPr>
          <w:rFonts w:hint="eastAsia"/>
          <w:b/>
          <w:lang w:val="it-IT"/>
        </w:rPr>
      </w:pPr>
    </w:p>
    <w:p w:rsidR="00337FEE" w:rsidRPr="00C04B70" w:rsidRDefault="00C22C75">
      <w:pPr>
        <w:pStyle w:val="Standard"/>
        <w:jc w:val="center"/>
        <w:rPr>
          <w:rFonts w:hint="eastAsia"/>
          <w:lang w:val="it-IT"/>
        </w:rPr>
      </w:pPr>
      <w:r w:rsidRPr="00C04B70">
        <w:rPr>
          <w:b/>
          <w:sz w:val="32"/>
          <w:szCs w:val="32"/>
          <w:lang w:val="it-IT"/>
        </w:rPr>
        <w:t>AVVISO PUBBLICO</w:t>
      </w:r>
    </w:p>
    <w:p w:rsidR="00337FEE" w:rsidRPr="00C04B70" w:rsidRDefault="00C22C75">
      <w:pPr>
        <w:pStyle w:val="Standard"/>
        <w:widowControl w:val="0"/>
        <w:ind w:left="210" w:right="210"/>
        <w:jc w:val="center"/>
        <w:rPr>
          <w:rFonts w:hint="eastAsia"/>
          <w:lang w:val="it-IT"/>
        </w:rPr>
      </w:pPr>
      <w:r w:rsidRPr="00C04B70">
        <w:rPr>
          <w:rFonts w:eastAsia="Verdana"/>
          <w:b/>
          <w:sz w:val="26"/>
          <w:szCs w:val="26"/>
          <w:lang w:val="it-IT" w:eastAsia="it-IT"/>
        </w:rPr>
        <w:t>PER</w:t>
      </w:r>
      <w:r w:rsidRPr="00C04B70">
        <w:rPr>
          <w:rFonts w:eastAsia="Verdana"/>
          <w:sz w:val="26"/>
          <w:szCs w:val="26"/>
          <w:lang w:val="it-IT" w:eastAsia="it-IT"/>
        </w:rPr>
        <w:t xml:space="preserve"> </w:t>
      </w:r>
      <w:r w:rsidRPr="00C04B70">
        <w:rPr>
          <w:rFonts w:eastAsia="Verdana"/>
          <w:b/>
          <w:sz w:val="26"/>
          <w:szCs w:val="26"/>
          <w:lang w:val="it-IT" w:eastAsia="it-IT"/>
        </w:rPr>
        <w:t xml:space="preserve">L’INDIVIDUAZIONE </w:t>
      </w:r>
      <w:r w:rsidRPr="00C04B70">
        <w:rPr>
          <w:b/>
          <w:sz w:val="26"/>
          <w:szCs w:val="26"/>
          <w:lang w:val="it-IT"/>
        </w:rPr>
        <w:t>DI DESTINATARI IN FAVORE DEI QUALI ATTIVARE IL SERVIZIO DI ASSISTENZA DOMICILIARE SOCIO ASSISTENZIALE  ALLE PERSONE DISABILI (SADDIS)</w:t>
      </w:r>
      <w:r w:rsidRPr="00C04B70">
        <w:rPr>
          <w:rFonts w:eastAsia="Verdana"/>
          <w:b/>
          <w:sz w:val="26"/>
          <w:szCs w:val="26"/>
          <w:lang w:val="it-IT" w:eastAsia="it-IT"/>
        </w:rPr>
        <w:t xml:space="preserve"> - AMBITO B1</w:t>
      </w:r>
    </w:p>
    <w:p w:rsidR="00337FEE" w:rsidRPr="00C04B70" w:rsidRDefault="00C22C75">
      <w:pPr>
        <w:pStyle w:val="Standard"/>
        <w:jc w:val="center"/>
        <w:rPr>
          <w:rFonts w:hint="eastAsia"/>
          <w:lang w:val="it-IT"/>
        </w:rPr>
      </w:pPr>
      <w:r w:rsidRPr="00C04B70">
        <w:rPr>
          <w:rFonts w:eastAsia="Verdana"/>
          <w:i/>
          <w:lang w:val="it-IT" w:eastAsia="it-IT"/>
        </w:rPr>
        <w:t>(</w:t>
      </w:r>
      <w:r w:rsidRPr="00C04B70">
        <w:rPr>
          <w:rFonts w:eastAsia="Verdana"/>
          <w:i/>
          <w:sz w:val="22"/>
          <w:szCs w:val="22"/>
          <w:lang w:val="it-IT" w:eastAsia="it-IT"/>
        </w:rPr>
        <w:t>FINANZIATO A VALERE SULL</w:t>
      </w:r>
      <w:r w:rsidRPr="00C04B70">
        <w:rPr>
          <w:rFonts w:eastAsia="Verdana"/>
          <w:i/>
          <w:sz w:val="22"/>
          <w:szCs w:val="22"/>
          <w:lang w:val="it-IT" w:eastAsia="it-IT"/>
        </w:rPr>
        <w:t>A III^ ANNUALITA’ DEL PIANO SOCIALE DI ZONA IN APPLICAZIONE DEL IVPIANO SOCIALE REGIONALE - L.R. 11/07)</w:t>
      </w:r>
    </w:p>
    <w:p w:rsidR="00337FEE" w:rsidRPr="00C04B70" w:rsidRDefault="00337FEE">
      <w:pPr>
        <w:pStyle w:val="Titolo1"/>
        <w:ind w:left="212" w:hanging="212"/>
        <w:rPr>
          <w:rFonts w:ascii="Times New Roman" w:eastAsia="Times New Roman" w:hAnsi="Times New Roman" w:cs="Times New Roman"/>
          <w:i/>
          <w:sz w:val="22"/>
          <w:szCs w:val="22"/>
          <w:lang w:val="it-IT"/>
        </w:rPr>
      </w:pPr>
    </w:p>
    <w:p w:rsidR="00337FEE" w:rsidRPr="00C04B70" w:rsidRDefault="00C22C75">
      <w:pPr>
        <w:pStyle w:val="Standard"/>
        <w:spacing w:line="360" w:lineRule="auto"/>
        <w:ind w:left="7"/>
        <w:rPr>
          <w:rFonts w:hint="eastAsia"/>
          <w:lang w:val="it-IT"/>
        </w:rPr>
      </w:pPr>
      <w:r w:rsidRPr="00C04B70">
        <w:rPr>
          <w:lang w:val="it-IT"/>
        </w:rPr>
        <w:t xml:space="preserve">Il sottoscritto  </w:t>
      </w:r>
      <w:r w:rsidRPr="00C04B70">
        <w:rPr>
          <w:i/>
          <w:lang w:val="it-IT"/>
        </w:rPr>
        <w:t xml:space="preserve">(Cognome e nome) </w:t>
      </w:r>
      <w:r w:rsidRPr="00C04B70">
        <w:rPr>
          <w:lang w:val="it-IT"/>
        </w:rPr>
        <w:t>______________________________________________________________________</w:t>
      </w:r>
    </w:p>
    <w:p w:rsidR="00337FEE" w:rsidRPr="00C04B70" w:rsidRDefault="00C22C75">
      <w:pPr>
        <w:pStyle w:val="Standard"/>
        <w:spacing w:line="360" w:lineRule="auto"/>
        <w:ind w:left="7"/>
        <w:rPr>
          <w:rFonts w:hint="eastAsia"/>
          <w:lang w:val="it-IT"/>
        </w:rPr>
      </w:pPr>
      <w:r w:rsidRPr="00C04B70">
        <w:rPr>
          <w:lang w:val="it-IT"/>
        </w:rPr>
        <w:t xml:space="preserve">nato a </w:t>
      </w:r>
      <w:r w:rsidRPr="00C04B70">
        <w:rPr>
          <w:lang w:val="it-IT"/>
        </w:rPr>
        <w:t>____________________________________________ il ______/___/______</w:t>
      </w:r>
    </w:p>
    <w:p w:rsidR="00337FEE" w:rsidRPr="00C04B70" w:rsidRDefault="00C22C75">
      <w:pPr>
        <w:pStyle w:val="Standard"/>
        <w:spacing w:line="360" w:lineRule="auto"/>
        <w:ind w:left="7"/>
        <w:rPr>
          <w:rFonts w:hint="eastAsia"/>
          <w:lang w:val="it-IT"/>
        </w:rPr>
      </w:pPr>
      <w:r w:rsidRPr="00C04B70">
        <w:rPr>
          <w:lang w:val="it-IT"/>
        </w:rPr>
        <w:t>Codice Fiscale |___|___|___|___|___|___|___|___|___|___|___|___|___|___|___|___|</w:t>
      </w:r>
    </w:p>
    <w:p w:rsidR="00337FEE" w:rsidRPr="00C04B70" w:rsidRDefault="00C22C75">
      <w:pPr>
        <w:pStyle w:val="Standard"/>
        <w:spacing w:line="360" w:lineRule="auto"/>
        <w:ind w:left="7"/>
        <w:rPr>
          <w:rFonts w:hint="eastAsia"/>
          <w:lang w:val="it-IT"/>
        </w:rPr>
      </w:pPr>
      <w:r w:rsidRPr="00C04B70">
        <w:rPr>
          <w:lang w:val="it-IT"/>
        </w:rPr>
        <w:t xml:space="preserve">residente in </w:t>
      </w:r>
      <w:r w:rsidRPr="00C04B70">
        <w:rPr>
          <w:i/>
          <w:lang w:val="it-IT"/>
        </w:rPr>
        <w:t xml:space="preserve">(Comune di residenza) </w:t>
      </w:r>
      <w:r w:rsidRPr="00C04B70">
        <w:rPr>
          <w:lang w:val="it-IT"/>
        </w:rPr>
        <w:t>________________________________________</w:t>
      </w:r>
    </w:p>
    <w:p w:rsidR="00337FEE" w:rsidRPr="00C04B70" w:rsidRDefault="00C22C75">
      <w:pPr>
        <w:pStyle w:val="Standard"/>
        <w:spacing w:line="360" w:lineRule="auto"/>
        <w:ind w:left="7"/>
        <w:rPr>
          <w:rFonts w:hint="eastAsia"/>
          <w:lang w:val="it-IT"/>
        </w:rPr>
      </w:pPr>
      <w:r w:rsidRPr="00C04B70">
        <w:rPr>
          <w:lang w:val="it-IT"/>
        </w:rPr>
        <w:t>Via/Piazza ______________________</w:t>
      </w:r>
      <w:r w:rsidRPr="00C04B70">
        <w:rPr>
          <w:lang w:val="it-IT"/>
        </w:rPr>
        <w:t>________________________  n° civico______</w:t>
      </w:r>
    </w:p>
    <w:p w:rsidR="00337FEE" w:rsidRPr="00C04B70" w:rsidRDefault="00C22C75">
      <w:pPr>
        <w:pStyle w:val="Standard"/>
        <w:spacing w:line="360" w:lineRule="auto"/>
        <w:ind w:left="7"/>
        <w:rPr>
          <w:rFonts w:hint="eastAsia"/>
          <w:lang w:val="it-IT"/>
        </w:rPr>
      </w:pPr>
      <w:r w:rsidRPr="00C04B70">
        <w:rPr>
          <w:lang w:val="it-IT"/>
        </w:rPr>
        <w:t xml:space="preserve">telefono  _________________________________ </w:t>
      </w:r>
      <w:r w:rsidRPr="00C04B70">
        <w:rPr>
          <w:rFonts w:eastAsia="Times New Roman"/>
          <w:lang w:val="it-IT" w:eastAsia="ar-SA"/>
        </w:rPr>
        <w:t>E.mail</w:t>
      </w:r>
      <w:r w:rsidRPr="00C04B70">
        <w:rPr>
          <w:lang w:val="it-IT"/>
        </w:rPr>
        <w:t xml:space="preserve"> ___________________________</w:t>
      </w:r>
    </w:p>
    <w:p w:rsidR="00337FEE" w:rsidRPr="00C04B70" w:rsidRDefault="00C22C75">
      <w:pPr>
        <w:pStyle w:val="Rientrocorpodeltesto2"/>
        <w:rPr>
          <w:rFonts w:hint="eastAsia"/>
          <w:lang w:val="it-IT"/>
        </w:rPr>
      </w:pPr>
      <w:r w:rsidRPr="00C04B70">
        <w:rPr>
          <w:b/>
          <w:i/>
          <w:lang w:val="it-IT"/>
        </w:rPr>
        <w:t>Oppure,</w:t>
      </w:r>
    </w:p>
    <w:p w:rsidR="00337FEE" w:rsidRPr="00C04B70" w:rsidRDefault="00337FEE">
      <w:pPr>
        <w:pStyle w:val="Rientrocorpodeltesto2"/>
        <w:rPr>
          <w:rFonts w:hint="eastAsia"/>
          <w:b/>
          <w:i/>
          <w:lang w:val="it-IT"/>
        </w:rPr>
      </w:pPr>
    </w:p>
    <w:p w:rsidR="00337FEE" w:rsidRDefault="00C22C75">
      <w:pPr>
        <w:pStyle w:val="Standard"/>
        <w:spacing w:line="360" w:lineRule="auto"/>
        <w:ind w:left="7"/>
        <w:rPr>
          <w:rFonts w:hint="eastAsia"/>
        </w:rPr>
      </w:pPr>
      <w:r w:rsidRPr="00C04B70">
        <w:rPr>
          <w:lang w:val="it-IT"/>
        </w:rPr>
        <w:t xml:space="preserve">il/la Sottoscritto/a (cognome e nome)_____________________________________ nato a _______________________ il _____/___/______ </w:t>
      </w:r>
      <w:r w:rsidRPr="00C04B70">
        <w:rPr>
          <w:lang w:val="it-IT"/>
        </w:rPr>
        <w:t xml:space="preserve">e residente a _________________________ Via ________________________________________ n. ___tel. </w:t>
      </w:r>
      <w:r>
        <w:t>_____________________, E.mail:_____________________________________, Codice Fiscale |___|___|___|___|___|___|___|___|___|___|___|___|___|___|___|___|</w:t>
      </w:r>
    </w:p>
    <w:p w:rsidR="00337FEE" w:rsidRDefault="00337FEE">
      <w:pPr>
        <w:pStyle w:val="Rientrocorpodeltesto2"/>
        <w:ind w:right="-59" w:firstLine="0"/>
        <w:rPr>
          <w:rFonts w:hint="eastAsia"/>
        </w:rPr>
      </w:pPr>
    </w:p>
    <w:p w:rsidR="00337FEE" w:rsidRDefault="00337FEE">
      <w:pPr>
        <w:pStyle w:val="Rientrocorpodeltesto2"/>
        <w:ind w:right="-59" w:firstLine="0"/>
        <w:rPr>
          <w:rFonts w:hint="eastAsia"/>
        </w:rPr>
      </w:pPr>
    </w:p>
    <w:p w:rsidR="00337FEE" w:rsidRPr="00C04B70" w:rsidRDefault="00C22C75">
      <w:pPr>
        <w:pStyle w:val="Rientrocorpodeltesto2"/>
        <w:ind w:right="-59" w:firstLine="0"/>
        <w:rPr>
          <w:rFonts w:hint="eastAsia"/>
          <w:lang w:val="it-IT"/>
        </w:rPr>
      </w:pPr>
      <w:r w:rsidRPr="00C04B70">
        <w:rPr>
          <w:b/>
          <w:lang w:val="it-IT"/>
        </w:rPr>
        <w:t>nella su</w:t>
      </w:r>
      <w:r w:rsidRPr="00C04B70">
        <w:rPr>
          <w:b/>
          <w:lang w:val="it-IT"/>
        </w:rPr>
        <w:t>a qualità di:</w:t>
      </w:r>
    </w:p>
    <w:p w:rsidR="00337FEE" w:rsidRPr="00C04B70" w:rsidRDefault="00C22C75">
      <w:pPr>
        <w:pStyle w:val="Standard"/>
        <w:tabs>
          <w:tab w:val="left" w:pos="9864"/>
        </w:tabs>
        <w:ind w:right="856"/>
        <w:jc w:val="both"/>
        <w:rPr>
          <w:rFonts w:hint="eastAsia"/>
          <w:b/>
          <w:lang w:val="it-IT"/>
        </w:rPr>
      </w:pPr>
      <w:r>
        <w:rPr>
          <w:b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2046599</wp:posOffset>
                </wp:positionH>
                <wp:positionV relativeFrom="paragraph">
                  <wp:posOffset>166320</wp:posOffset>
                </wp:positionV>
                <wp:extent cx="162360" cy="181080"/>
                <wp:effectExtent l="0" t="0" r="28140" b="28470"/>
                <wp:wrapNone/>
                <wp:docPr id="1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" cy="1810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6" style="position:absolute;left:0;text-align:left;margin-left:161.15pt;margin-top:13.1pt;width:12.8pt;height:14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360,18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" adj="-11796480,,5400" path="m27060,at,,54120,54120,27060,,,27060l,154020at,126960,54120,181080,,154020,27060,181080l135300,181080at108240,126960,162360,181080,135300,181080,162360,154020l162360,27060at108240,,162360,54120,162360,27060,135300,l27060,xe" strokecolor="#2f528f" strokeweight=".35mm">
                <v:stroke joinstyle="miter"/>
                <v:formulas/>
                <v:path arrowok="t" o:connecttype="custom" o:connectlocs="81180,0;162360,90540;81180,181080;0,90540" o:connectangles="270,0,90,180" textboxrect="7926,7926,154434,173154"/>
                <v:textbox inset="0,0,0,0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3770640</wp:posOffset>
                </wp:positionH>
                <wp:positionV relativeFrom="paragraph">
                  <wp:posOffset>166320</wp:posOffset>
                </wp:positionV>
                <wp:extent cx="152640" cy="181080"/>
                <wp:effectExtent l="0" t="0" r="18810" b="28470"/>
                <wp:wrapNone/>
                <wp:docPr id="2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40" cy="18108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4" o:spid="_x0000_s1027" style="position:absolute;left:0;text-align:left;margin-left:296.9pt;margin-top:13.1pt;width:12pt;height:14.2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640,18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" adj="-11796480,,5400" path="m25440,at,,50880,50880,25440,,,25440l,155640at,130200,50880,181080,,155640,25440,181080l127200,181080at101760,130200,152640,181080,127200,181080,152640,155640l152640,25440at101760,,152640,50880,152640,25440,127200,l25440,xe" strokecolor="#2f528f" strokeweight=".35mm">
                <v:stroke joinstyle="miter"/>
                <v:formulas/>
                <v:path arrowok="t" o:connecttype="custom" o:connectlocs="76320,0;152640,90540;76320,181080;0,90540" o:connectangles="270,0,90,180" textboxrect="7451,7451,145189,173629"/>
                <v:textbox inset="0,0,0,0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FEE" w:rsidRPr="00C04B70" w:rsidRDefault="00C22C75">
      <w:pPr>
        <w:pStyle w:val="Standard"/>
        <w:tabs>
          <w:tab w:val="left" w:pos="9864"/>
        </w:tabs>
        <w:ind w:right="856"/>
        <w:jc w:val="both"/>
        <w:rPr>
          <w:rFonts w:hint="eastAsia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-96480</wp:posOffset>
                </wp:positionH>
                <wp:positionV relativeFrom="paragraph">
                  <wp:posOffset>720</wp:posOffset>
                </wp:positionV>
                <wp:extent cx="152640" cy="171720"/>
                <wp:effectExtent l="0" t="0" r="18810" b="18780"/>
                <wp:wrapNone/>
                <wp:docPr id="3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40" cy="1717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2F528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5" o:spid="_x0000_s1028" style="position:absolute;left:0;text-align:left;margin-left:-7.6pt;margin-top:.05pt;width:12pt;height:13.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640,171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" adj="-11796480,,5400" path="m25440,at,,50880,50880,25440,,,25440l,146280at,120840,50880,171720,,146280,25440,171720l127200,171720at101760,120840,152640,171720,127200,171720,152640,146280l152640,25440at101760,,152640,50880,152640,25440,127200,l25440,xe" strokecolor="#2f528f" strokeweight=".35mm">
                <v:stroke joinstyle="miter"/>
                <v:formulas/>
                <v:path arrowok="t" o:connecttype="custom" o:connectlocs="76320,0;152640,85860;76320,171720;0,85860" o:connectangles="270,0,90,180" textboxrect="7451,7451,145189,164269"/>
                <v:textbox inset="0,0,0,0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B70">
        <w:rPr>
          <w:lang w:val="it-IT"/>
        </w:rPr>
        <w:t xml:space="preserve">   amministratore di sostegno              tutore/curatore                     ⁭familiare entro il IV grado  </w:t>
      </w:r>
    </w:p>
    <w:p w:rsidR="00337FEE" w:rsidRPr="00C04B70" w:rsidRDefault="00C22C75">
      <w:pPr>
        <w:pStyle w:val="Titolo3"/>
        <w:numPr>
          <w:ilvl w:val="0"/>
          <w:numId w:val="7"/>
        </w:numPr>
        <w:ind w:right="856"/>
        <w:rPr>
          <w:rFonts w:hint="eastAsia"/>
          <w:lang w:val="it-IT"/>
        </w:rPr>
      </w:pPr>
      <w:r w:rsidRPr="00C04B70">
        <w:rPr>
          <w:rFonts w:ascii="Liberation Serif" w:hAnsi="Liberation Serif" w:cs="Liberation Serif"/>
          <w:szCs w:val="24"/>
          <w:lang w:val="it-IT"/>
        </w:rPr>
        <w:lastRenderedPageBreak/>
        <w:t xml:space="preserve"> </w:t>
      </w:r>
    </w:p>
    <w:p w:rsidR="00337FEE" w:rsidRPr="00C04B70" w:rsidRDefault="00C22C75">
      <w:pPr>
        <w:pStyle w:val="Standard"/>
        <w:spacing w:line="360" w:lineRule="auto"/>
        <w:ind w:left="7"/>
        <w:rPr>
          <w:rFonts w:hint="eastAsia"/>
          <w:lang w:val="it-IT"/>
        </w:rPr>
      </w:pPr>
      <w:r w:rsidRPr="00C04B70">
        <w:rPr>
          <w:lang w:val="it-IT"/>
        </w:rPr>
        <w:t>del sig./ra (cog</w:t>
      </w:r>
      <w:r w:rsidRPr="00C04B70">
        <w:rPr>
          <w:i/>
          <w:lang w:val="it-IT"/>
        </w:rPr>
        <w:t xml:space="preserve">nome e nome)_____________________________________ </w:t>
      </w:r>
      <w:r w:rsidRPr="00C04B70">
        <w:rPr>
          <w:lang w:val="it-IT"/>
        </w:rPr>
        <w:t xml:space="preserve">nato a _____________________________ il </w:t>
      </w:r>
      <w:r w:rsidRPr="00C04B70">
        <w:rPr>
          <w:lang w:val="it-IT"/>
        </w:rPr>
        <w:t>______/___/______</w:t>
      </w:r>
    </w:p>
    <w:p w:rsidR="00337FEE" w:rsidRPr="00C04B70" w:rsidRDefault="00C22C75">
      <w:pPr>
        <w:pStyle w:val="Standard"/>
        <w:spacing w:line="360" w:lineRule="auto"/>
        <w:ind w:left="7"/>
        <w:rPr>
          <w:rFonts w:hint="eastAsia"/>
          <w:lang w:val="it-IT"/>
        </w:rPr>
      </w:pPr>
      <w:r w:rsidRPr="00C04B70">
        <w:rPr>
          <w:lang w:val="it-IT"/>
        </w:rPr>
        <w:t>Codice Fiscale |___|___|___|___|___|___|___|___|___|___|___|___|___|___|___|___|</w:t>
      </w:r>
    </w:p>
    <w:p w:rsidR="00337FEE" w:rsidRPr="00C04B70" w:rsidRDefault="00C22C75">
      <w:pPr>
        <w:pStyle w:val="Standard"/>
        <w:spacing w:line="360" w:lineRule="auto"/>
        <w:ind w:left="7"/>
        <w:rPr>
          <w:rFonts w:hint="eastAsia"/>
          <w:lang w:val="it-IT"/>
        </w:rPr>
      </w:pPr>
      <w:r w:rsidRPr="00C04B70">
        <w:rPr>
          <w:lang w:val="it-IT"/>
        </w:rPr>
        <w:t xml:space="preserve">residente in </w:t>
      </w:r>
      <w:r w:rsidRPr="00C04B70">
        <w:rPr>
          <w:i/>
          <w:lang w:val="it-IT"/>
        </w:rPr>
        <w:t xml:space="preserve">(Comune di residenza) </w:t>
      </w:r>
      <w:r w:rsidRPr="00C04B70">
        <w:rPr>
          <w:lang w:val="it-IT"/>
        </w:rPr>
        <w:t>________________________________________</w:t>
      </w:r>
    </w:p>
    <w:p w:rsidR="00337FEE" w:rsidRPr="00C04B70" w:rsidRDefault="00C22C75">
      <w:pPr>
        <w:pStyle w:val="Standard"/>
        <w:spacing w:line="360" w:lineRule="auto"/>
        <w:ind w:left="7"/>
        <w:rPr>
          <w:rFonts w:hint="eastAsia"/>
          <w:lang w:val="it-IT"/>
        </w:rPr>
      </w:pPr>
      <w:r w:rsidRPr="00C04B70">
        <w:rPr>
          <w:lang w:val="it-IT"/>
        </w:rPr>
        <w:t>Via/Piazza ______________________________________________  n° civico______</w:t>
      </w:r>
    </w:p>
    <w:p w:rsidR="00337FEE" w:rsidRPr="00C04B70" w:rsidRDefault="00C22C75">
      <w:pPr>
        <w:pStyle w:val="Standard"/>
        <w:spacing w:line="360" w:lineRule="auto"/>
        <w:ind w:left="7"/>
        <w:rPr>
          <w:rFonts w:hint="eastAsia"/>
          <w:lang w:val="it-IT"/>
        </w:rPr>
      </w:pPr>
      <w:r w:rsidRPr="00C04B70">
        <w:rPr>
          <w:lang w:val="it-IT"/>
        </w:rPr>
        <w:t>telefo</w:t>
      </w:r>
      <w:r w:rsidRPr="00C04B70">
        <w:rPr>
          <w:lang w:val="it-IT"/>
        </w:rPr>
        <w:t xml:space="preserve">no  _________________________________ </w:t>
      </w:r>
      <w:r w:rsidRPr="00C04B70">
        <w:rPr>
          <w:rFonts w:eastAsia="Times New Roman"/>
          <w:lang w:val="it-IT" w:eastAsia="ar-SA"/>
        </w:rPr>
        <w:t>E.mail: ________</w:t>
      </w:r>
      <w:r w:rsidRPr="00C04B70">
        <w:rPr>
          <w:lang w:val="it-IT"/>
        </w:rPr>
        <w:t xml:space="preserve"> ___________________</w:t>
      </w:r>
    </w:p>
    <w:p w:rsidR="00337FEE" w:rsidRPr="00C04B70" w:rsidRDefault="00337FEE">
      <w:pPr>
        <w:pStyle w:val="Standard"/>
        <w:spacing w:line="360" w:lineRule="auto"/>
        <w:ind w:left="7"/>
        <w:jc w:val="center"/>
        <w:rPr>
          <w:rFonts w:hint="eastAsia"/>
          <w:b/>
          <w:lang w:val="it-IT"/>
        </w:rPr>
      </w:pPr>
    </w:p>
    <w:p w:rsidR="00337FEE" w:rsidRPr="00C04B70" w:rsidRDefault="00337FEE">
      <w:pPr>
        <w:pStyle w:val="Standard"/>
        <w:spacing w:line="360" w:lineRule="auto"/>
        <w:ind w:left="7"/>
        <w:jc w:val="center"/>
        <w:rPr>
          <w:rFonts w:hint="eastAsia"/>
          <w:b/>
          <w:lang w:val="it-IT"/>
        </w:rPr>
      </w:pPr>
    </w:p>
    <w:p w:rsidR="00337FEE" w:rsidRPr="00C04B70" w:rsidRDefault="00C22C75">
      <w:pPr>
        <w:pStyle w:val="Standard"/>
        <w:spacing w:line="360" w:lineRule="auto"/>
        <w:ind w:left="7"/>
        <w:jc w:val="center"/>
        <w:rPr>
          <w:rFonts w:hint="eastAsia"/>
          <w:lang w:val="it-IT"/>
        </w:rPr>
      </w:pPr>
      <w:r w:rsidRPr="00C04B70">
        <w:rPr>
          <w:b/>
          <w:lang w:val="it-IT"/>
        </w:rPr>
        <w:t>CHIEDE</w:t>
      </w:r>
    </w:p>
    <w:p w:rsidR="00337FEE" w:rsidRPr="00C04B70" w:rsidRDefault="00C22C75">
      <w:pPr>
        <w:pStyle w:val="Standard"/>
        <w:spacing w:line="360" w:lineRule="auto"/>
        <w:ind w:left="7"/>
        <w:jc w:val="both"/>
        <w:rPr>
          <w:rFonts w:hint="eastAsia"/>
          <w:lang w:val="it-IT"/>
        </w:rPr>
      </w:pPr>
      <w:r w:rsidRPr="00C04B70">
        <w:rPr>
          <w:b/>
          <w:lang w:val="it-IT"/>
        </w:rPr>
        <w:t>di essere ammesso/a ad usufruire del Servizio di “Assistenza Domiciliare Socio Assistenziale alle persone  disabili (</w:t>
      </w:r>
      <w:r w:rsidRPr="00C04B70">
        <w:rPr>
          <w:rFonts w:eastAsia="Times New Roman"/>
          <w:b/>
          <w:lang w:val="it-IT" w:eastAsia="ar-SA"/>
        </w:rPr>
        <w:t>S.A.D.D.I.S.</w:t>
      </w:r>
      <w:r w:rsidRPr="00C04B70">
        <w:rPr>
          <w:b/>
          <w:lang w:val="it-IT"/>
        </w:rPr>
        <w:t xml:space="preserve">)” erogato da codesto Ambito Territoriale </w:t>
      </w:r>
      <w:r w:rsidRPr="00C04B70">
        <w:rPr>
          <w:b/>
          <w:lang w:val="it-IT"/>
        </w:rPr>
        <w:t>B1.</w:t>
      </w:r>
    </w:p>
    <w:p w:rsidR="00337FEE" w:rsidRPr="00C04B70" w:rsidRDefault="00337FEE">
      <w:pPr>
        <w:pStyle w:val="Standard"/>
        <w:spacing w:line="240" w:lineRule="atLeast"/>
        <w:jc w:val="both"/>
        <w:rPr>
          <w:rFonts w:hint="eastAsia"/>
          <w:b/>
          <w:i/>
          <w:lang w:val="it-IT"/>
        </w:rPr>
      </w:pPr>
    </w:p>
    <w:p w:rsidR="00337FEE" w:rsidRPr="00C04B70" w:rsidRDefault="00C22C75">
      <w:pPr>
        <w:pStyle w:val="Standard"/>
        <w:spacing w:line="240" w:lineRule="atLeast"/>
        <w:jc w:val="both"/>
        <w:rPr>
          <w:rFonts w:hint="eastAsia"/>
          <w:lang w:val="it-IT"/>
        </w:rPr>
      </w:pPr>
      <w:r w:rsidRPr="00C04B70">
        <w:rPr>
          <w:i/>
          <w:lang w:val="it-IT"/>
        </w:rPr>
        <w:t>A tal uopo, ai sensi e per gli effetti dell’art. 46 del D.P.R. n. 445/2000, sotto la propria responsabilità e consapevole delle sanzioni penali previste dall’art. 76 del medesimo D.P.R., per le ipotesi di falsità in atti e dichiarazioni mendaci ivi in</w:t>
      </w:r>
      <w:r w:rsidRPr="00C04B70">
        <w:rPr>
          <w:i/>
          <w:lang w:val="it-IT"/>
        </w:rPr>
        <w:t>dicate e consapevole che i propri dati personali saranno trattati nel rispetto delle disposizioni di cui al D.Lgs 196/2003, Regolamento UE 679/2016 e D.Lgs 101 del 10/08/2018, per il quale esprime il proprio consenso:</w:t>
      </w:r>
    </w:p>
    <w:p w:rsidR="00337FEE" w:rsidRPr="00C04B70" w:rsidRDefault="00337FEE">
      <w:pPr>
        <w:pStyle w:val="Standard"/>
        <w:spacing w:line="240" w:lineRule="atLeast"/>
        <w:jc w:val="center"/>
        <w:rPr>
          <w:rFonts w:hint="eastAsia"/>
          <w:lang w:val="it-IT"/>
        </w:rPr>
      </w:pPr>
    </w:p>
    <w:p w:rsidR="00337FEE" w:rsidRPr="00C04B70" w:rsidRDefault="00337FEE">
      <w:pPr>
        <w:pStyle w:val="Standard"/>
        <w:spacing w:line="240" w:lineRule="atLeast"/>
        <w:jc w:val="center"/>
        <w:rPr>
          <w:rFonts w:hint="eastAsia"/>
          <w:b/>
          <w:i/>
          <w:lang w:val="it-IT"/>
        </w:rPr>
      </w:pPr>
    </w:p>
    <w:p w:rsidR="00337FEE" w:rsidRPr="00C04B70" w:rsidRDefault="00C22C75">
      <w:pPr>
        <w:pStyle w:val="Standard"/>
        <w:spacing w:line="240" w:lineRule="atLeast"/>
        <w:jc w:val="center"/>
        <w:rPr>
          <w:rFonts w:hint="eastAsia"/>
          <w:lang w:val="it-IT"/>
        </w:rPr>
      </w:pPr>
      <w:r w:rsidRPr="00C04B70">
        <w:rPr>
          <w:b/>
          <w:lang w:val="it-IT"/>
        </w:rPr>
        <w:t>DICHIARA</w:t>
      </w:r>
    </w:p>
    <w:p w:rsidR="00337FEE" w:rsidRPr="00C04B70" w:rsidRDefault="00C22C75">
      <w:pPr>
        <w:pStyle w:val="Standard"/>
        <w:spacing w:line="240" w:lineRule="atLeast"/>
        <w:jc w:val="center"/>
        <w:rPr>
          <w:rFonts w:hint="eastAsia"/>
          <w:lang w:val="it-IT"/>
        </w:rPr>
      </w:pPr>
      <w:r w:rsidRPr="00C04B70">
        <w:rPr>
          <w:b/>
          <w:lang w:val="it-IT"/>
        </w:rPr>
        <w:t>(barrare con una X)</w:t>
      </w:r>
    </w:p>
    <w:p w:rsidR="00337FEE" w:rsidRPr="00C04B70" w:rsidRDefault="00C22C75">
      <w:pPr>
        <w:pStyle w:val="Textbody"/>
        <w:tabs>
          <w:tab w:val="left" w:pos="9781"/>
          <w:tab w:val="left" w:pos="9864"/>
        </w:tabs>
        <w:spacing w:line="276" w:lineRule="auto"/>
        <w:ind w:right="83"/>
        <w:rPr>
          <w:rFonts w:hint="eastAsia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-210960</wp:posOffset>
                </wp:positionH>
                <wp:positionV relativeFrom="paragraph">
                  <wp:posOffset>25920</wp:posOffset>
                </wp:positionV>
                <wp:extent cx="143280" cy="143280"/>
                <wp:effectExtent l="0" t="0" r="28170" b="28170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9" style="position:absolute;margin-left:-16.6pt;margin-top:2.05pt;width:11.3pt;height:11.3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" adj="-11796480,,5400" path="m,l21600,r,21600l,21600,,xe" filled="f" strokecolor="#3465a4" strokeweight=".35mm">
                <v:stroke joinstyle="miter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B70">
        <w:rPr>
          <w:iCs/>
          <w:lang w:val="it-IT"/>
        </w:rPr>
        <w:t xml:space="preserve">di </w:t>
      </w:r>
      <w:r w:rsidRPr="00C04B70">
        <w:rPr>
          <w:iCs/>
          <w:lang w:val="it-IT"/>
        </w:rPr>
        <w:t>essere a conoscenza delle prestazioni inerenti il servizio “</w:t>
      </w:r>
      <w:r w:rsidRPr="00C04B70">
        <w:rPr>
          <w:rFonts w:eastAsia="Times New Roman"/>
          <w:iCs/>
          <w:lang w:val="it-IT" w:eastAsia="ar-SA"/>
        </w:rPr>
        <w:t>Assistenza Domiciliare socio assisten ziale  alle persone disabili”</w:t>
      </w:r>
      <w:r w:rsidRPr="00C04B70">
        <w:rPr>
          <w:iCs/>
          <w:lang w:val="it-IT"/>
        </w:rPr>
        <w:t xml:space="preserve"> di cui all’Avviso Pubblico;  </w:t>
      </w:r>
    </w:p>
    <w:p w:rsidR="00337FEE" w:rsidRPr="00C04B70" w:rsidRDefault="00C22C75">
      <w:pPr>
        <w:pStyle w:val="Textbodyindent"/>
        <w:tabs>
          <w:tab w:val="left" w:pos="9781"/>
          <w:tab w:val="left" w:pos="9864"/>
        </w:tabs>
        <w:spacing w:line="360" w:lineRule="auto"/>
        <w:ind w:right="856"/>
        <w:jc w:val="both"/>
        <w:rPr>
          <w:rFonts w:hint="eastAsia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-210960</wp:posOffset>
                </wp:positionH>
                <wp:positionV relativeFrom="paragraph">
                  <wp:posOffset>25920</wp:posOffset>
                </wp:positionV>
                <wp:extent cx="143280" cy="143280"/>
                <wp:effectExtent l="0" t="0" r="28170" b="28170"/>
                <wp:wrapNone/>
                <wp:docPr id="5" name="Forma1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1" o:spid="_x0000_s1030" style="position:absolute;left:0;text-align:left;margin-left:-16.6pt;margin-top:2.05pt;width:11.3pt;height:11.3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" adj="-11796480,,5400" path="m,l21600,r,21600l,21600,,xe" filled="f" strokecolor="#3465a4" strokeweight=".35mm">
                <v:stroke joinstyle="miter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B70">
        <w:rPr>
          <w:lang w:val="it-IT"/>
        </w:rPr>
        <w:t>di non usufruire di altre prestazioni domiciliari e/o semiresidenziali socio assistenziali e/o</w:t>
      </w:r>
      <w:r w:rsidRPr="00C04B70">
        <w:rPr>
          <w:lang w:val="it-IT"/>
        </w:rPr>
        <w:t xml:space="preserve"> sociosanitarie e assegno di cura, così come previsto nell’Avviso pubblico;</w:t>
      </w:r>
    </w:p>
    <w:p w:rsidR="00337FEE" w:rsidRPr="00C04B70" w:rsidRDefault="00C22C75">
      <w:pPr>
        <w:pStyle w:val="Textbody"/>
        <w:tabs>
          <w:tab w:val="left" w:pos="9781"/>
          <w:tab w:val="left" w:pos="9864"/>
        </w:tabs>
        <w:spacing w:line="276" w:lineRule="auto"/>
        <w:ind w:right="83"/>
        <w:rPr>
          <w:rFonts w:hint="eastAsia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-210960</wp:posOffset>
                </wp:positionH>
                <wp:positionV relativeFrom="paragraph">
                  <wp:posOffset>25920</wp:posOffset>
                </wp:positionV>
                <wp:extent cx="143280" cy="143280"/>
                <wp:effectExtent l="0" t="0" r="28170" b="28170"/>
                <wp:wrapNone/>
                <wp:docPr id="6" name="Forma1_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432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12600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_2" o:spid="_x0000_s1031" style="position:absolute;margin-left:-16.6pt;margin-top:2.05pt;width:11.3pt;height:11.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" adj="-11796480,,5400" path="m,l21600,r,21600l,21600,,xe" filled="f" strokecolor="#3465a4" strokeweight=".35mm">
                <v:stroke joinstyle="miter"/>
                <v:formulas/>
                <v:path arrowok="t" o:connecttype="custom" o:connectlocs="71640,0;143280,71640;71640,143280;0,71640" o:connectangles="270,0,90,180" textboxrect="0,0,21600,21600"/>
                <v:textbox inset="0,0,0,0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B70">
        <w:rPr>
          <w:iCs/>
          <w:color w:val="000000"/>
          <w:lang w:val="it-IT"/>
        </w:rPr>
        <w:t>di accettare la condizione di compartecipazione eventuale al costo del servizio nella misura prevista dal Regolamento di accesso ai servizi in base alla propria condizione dich</w:t>
      </w:r>
      <w:r w:rsidRPr="00C04B70">
        <w:rPr>
          <w:iCs/>
          <w:color w:val="000000"/>
          <w:lang w:val="it-IT"/>
        </w:rPr>
        <w:t xml:space="preserve">iarata con la  certificazione, in corso di validità, concernente l’Indicatore della Situazione Economica  Equivalente (ISEE Ordinario).         </w:t>
      </w:r>
    </w:p>
    <w:p w:rsidR="00337FEE" w:rsidRPr="00C04B70" w:rsidRDefault="00337FEE">
      <w:pPr>
        <w:pStyle w:val="NormaleWeb"/>
        <w:spacing w:before="0" w:after="0"/>
        <w:jc w:val="both"/>
        <w:rPr>
          <w:rFonts w:hint="eastAsia"/>
          <w:iCs/>
          <w:color w:val="000000"/>
          <w:lang w:val="it-IT"/>
        </w:rPr>
      </w:pPr>
    </w:p>
    <w:p w:rsidR="00337FEE" w:rsidRPr="00C04B70" w:rsidRDefault="00C22C75">
      <w:pPr>
        <w:pStyle w:val="Standard"/>
        <w:spacing w:line="240" w:lineRule="atLeast"/>
        <w:jc w:val="both"/>
        <w:rPr>
          <w:rFonts w:hint="eastAsia"/>
          <w:lang w:val="it-IT"/>
        </w:rPr>
      </w:pPr>
      <w:r w:rsidRPr="00C04B70">
        <w:rPr>
          <w:b/>
          <w:lang w:val="it-IT"/>
        </w:rPr>
        <w:tab/>
        <w:t xml:space="preserve">Inoltre, dichiara di essere in una o più delle seguenti condizioni di </w:t>
      </w:r>
      <w:r w:rsidRPr="00C04B70">
        <w:rPr>
          <w:b/>
          <w:i/>
          <w:lang w:val="it-IT"/>
        </w:rPr>
        <w:t>svantaggio (è possibile barrare più con</w:t>
      </w:r>
      <w:r w:rsidRPr="00C04B70">
        <w:rPr>
          <w:b/>
          <w:i/>
          <w:lang w:val="it-IT"/>
        </w:rPr>
        <w:t>dizioni se presenti):</w:t>
      </w:r>
    </w:p>
    <w:p w:rsidR="00337FEE" w:rsidRPr="00C04B70" w:rsidRDefault="00337FEE">
      <w:pPr>
        <w:pStyle w:val="Standard"/>
        <w:ind w:firstLine="708"/>
        <w:jc w:val="both"/>
        <w:rPr>
          <w:rFonts w:eastAsia="Times New Roman" w:cs="Times New Roman"/>
          <w:lang w:val="it-IT"/>
        </w:rPr>
      </w:pPr>
    </w:p>
    <w:p w:rsidR="00337FEE" w:rsidRPr="00C04B70" w:rsidRDefault="00C22C75">
      <w:pPr>
        <w:pStyle w:val="Standard"/>
        <w:jc w:val="both"/>
        <w:rPr>
          <w:rFonts w:hint="eastAsia"/>
          <w:lang w:val="it-IT"/>
        </w:rPr>
      </w:pPr>
      <w:r w:rsidRPr="00C04B70">
        <w:rPr>
          <w:rFonts w:eastAsia="Times New Roman" w:cs="Times New Roman"/>
          <w:lang w:val="it-IT"/>
        </w:rPr>
        <w:t xml:space="preserve">   </w:t>
      </w:r>
    </w:p>
    <w:p w:rsidR="00337FEE" w:rsidRPr="00C04B70" w:rsidRDefault="00C22C75">
      <w:pPr>
        <w:pStyle w:val="Standard"/>
        <w:autoSpaceDE w:val="0"/>
        <w:jc w:val="both"/>
        <w:rPr>
          <w:rFonts w:hint="eastAsia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-154440</wp:posOffset>
                </wp:positionH>
                <wp:positionV relativeFrom="paragraph">
                  <wp:posOffset>1800</wp:posOffset>
                </wp:positionV>
                <wp:extent cx="159120" cy="159120"/>
                <wp:effectExtent l="0" t="0" r="12330" b="12330"/>
                <wp:wrapNone/>
                <wp:docPr id="7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" cy="1591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8" o:spid="_x0000_s1032" style="position:absolute;left:0;text-align:left;margin-left:-12.15pt;margin-top:.15pt;width:12.55pt;height:12.55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" adj="-11796480,,5400" path="m,l21600,r,21600l,21600,,xe" filled="f" strokecolor="#3465a4" strokeweight=".26mm">
                <v:stroke joinstyle="round"/>
                <v:formulas/>
                <v:path arrowok="t" o:connecttype="custom" o:connectlocs="79560,0;159120,79560;79560,159120;0,79560" o:connectangles="270,0,90,180" textboxrect="0,0,21600,21600"/>
                <v:textbox inset="4.41mm,2.29mm,4.41mm,2.29mm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B70">
        <w:rPr>
          <w:lang w:val="it-IT"/>
        </w:rPr>
        <w:t xml:space="preserve">   di essere persona disabile che vive sola</w:t>
      </w:r>
    </w:p>
    <w:p w:rsidR="00337FEE" w:rsidRPr="00C04B70" w:rsidRDefault="00C22C75">
      <w:pPr>
        <w:pStyle w:val="Standard"/>
        <w:autoSpaceDE w:val="0"/>
        <w:jc w:val="both"/>
        <w:rPr>
          <w:rFonts w:hint="eastAsia"/>
          <w:lang w:val="it-IT"/>
        </w:rPr>
      </w:pPr>
      <w:r w:rsidRPr="00C04B70">
        <w:rPr>
          <w:lang w:val="it-IT"/>
        </w:rPr>
        <w:t xml:space="preserve"> </w:t>
      </w:r>
    </w:p>
    <w:p w:rsidR="00337FEE" w:rsidRPr="00C04B70" w:rsidRDefault="00C22C75">
      <w:pPr>
        <w:pStyle w:val="Standard"/>
        <w:autoSpaceDE w:val="0"/>
        <w:jc w:val="both"/>
        <w:rPr>
          <w:rFonts w:hint="eastAsia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-146160</wp:posOffset>
                </wp:positionH>
                <wp:positionV relativeFrom="paragraph">
                  <wp:posOffset>9000</wp:posOffset>
                </wp:positionV>
                <wp:extent cx="166680" cy="166680"/>
                <wp:effectExtent l="0" t="0" r="23820" b="23820"/>
                <wp:wrapNone/>
                <wp:docPr id="8" name="Forma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" cy="1666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9" o:spid="_x0000_s1033" style="position:absolute;left:0;text-align:left;margin-left:-11.5pt;margin-top:.7pt;width:13.1pt;height:13.1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" adj="-11796480,,5400" path="m,l21600,r,21600l,21600,,xe" filled="f" strokecolor="#3465a4" strokeweight=".26mm">
                <v:stroke joinstyle="round"/>
                <v:formulas/>
                <v:path arrowok="t" o:connecttype="custom" o:connectlocs="83340,0;166680,83340;83340,166680;0,83340" o:connectangles="270,0,90,180" textboxrect="0,0,21600,21600"/>
                <v:textbox inset="4.41mm,2.29mm,4.41mm,2.29mm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B70">
        <w:rPr>
          <w:lang w:val="it-IT"/>
        </w:rPr>
        <w:t xml:space="preserve">   di essere persona disabile che vive con </w:t>
      </w:r>
      <w:r>
        <w:rPr>
          <w:rFonts w:eastAsia="Times New Roman" w:cs="Times New Roman"/>
          <w:lang w:val="it-IT" w:bidi="ar-SA"/>
        </w:rPr>
        <w:t>un solo genitore</w:t>
      </w:r>
    </w:p>
    <w:p w:rsidR="00337FEE" w:rsidRPr="00C04B70" w:rsidRDefault="00337FEE">
      <w:pPr>
        <w:pStyle w:val="Standard"/>
        <w:autoSpaceDE w:val="0"/>
        <w:jc w:val="both"/>
        <w:rPr>
          <w:rFonts w:hint="eastAsia"/>
          <w:lang w:val="it-IT"/>
        </w:rPr>
      </w:pPr>
    </w:p>
    <w:p w:rsidR="00337FEE" w:rsidRPr="00C04B70" w:rsidRDefault="00C22C75">
      <w:pPr>
        <w:pStyle w:val="Standard"/>
        <w:autoSpaceDE w:val="0"/>
        <w:jc w:val="both"/>
        <w:rPr>
          <w:rFonts w:hint="eastAsia"/>
          <w:lang w:val="it-IT"/>
        </w:rPr>
      </w:pPr>
      <w:r>
        <w:rPr>
          <w:noProof/>
          <w:lang w:val="it-IT"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-138600</wp:posOffset>
                </wp:positionH>
                <wp:positionV relativeFrom="paragraph">
                  <wp:posOffset>47160</wp:posOffset>
                </wp:positionV>
                <wp:extent cx="174960" cy="174960"/>
                <wp:effectExtent l="0" t="0" r="15540" b="15540"/>
                <wp:wrapNone/>
                <wp:docPr id="9" name="Forma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60" cy="174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0" o:spid="_x0000_s1034" style="position:absolute;left:0;text-align:left;margin-left:-10.9pt;margin-top:3.7pt;width:13.8pt;height:13.8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" adj="-11796480,,5400" path="m,l21600,r,21600l,21600,,xe" filled="f" strokecolor="#3465a4" strokeweight=".26mm">
                <v:stroke joinstyle="round"/>
                <v:formulas/>
                <v:path arrowok="t" o:connecttype="custom" o:connectlocs="87480,0;174960,87480;87480,174960;0,87480" o:connectangles="270,0,90,180" textboxrect="0,0,21600,21600"/>
                <v:textbox inset="4.41mm,2.29mm,4.41mm,2.29mm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B70">
        <w:rPr>
          <w:lang w:val="it-IT"/>
        </w:rPr>
        <w:t xml:space="preserve">  di essere persona disabile che vive con genitori e/</w:t>
      </w:r>
      <w:r>
        <w:rPr>
          <w:rFonts w:eastAsia="Times New Roman" w:cs="Times New Roman"/>
          <w:lang w:val="it-IT" w:bidi="ar-SA"/>
        </w:rPr>
        <w:t>o familiari non in grado di assicurare  assistenza</w:t>
      </w:r>
    </w:p>
    <w:p w:rsidR="00337FEE" w:rsidRPr="00C04B70" w:rsidRDefault="00337FEE">
      <w:pPr>
        <w:pStyle w:val="Standard"/>
        <w:autoSpaceDE w:val="0"/>
        <w:jc w:val="both"/>
        <w:rPr>
          <w:rFonts w:hint="eastAsia"/>
          <w:lang w:val="it-IT"/>
        </w:rPr>
      </w:pPr>
    </w:p>
    <w:p w:rsidR="00337FEE" w:rsidRPr="00C04B70" w:rsidRDefault="00C22C75">
      <w:pPr>
        <w:pStyle w:val="Standard"/>
        <w:autoSpaceDE w:val="0"/>
        <w:jc w:val="both"/>
        <w:rPr>
          <w:rFonts w:hint="eastAsia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-162000</wp:posOffset>
                </wp:positionH>
                <wp:positionV relativeFrom="paragraph">
                  <wp:posOffset>45000</wp:posOffset>
                </wp:positionV>
                <wp:extent cx="166680" cy="166680"/>
                <wp:effectExtent l="0" t="0" r="23820" b="23820"/>
                <wp:wrapNone/>
                <wp:docPr id="10" name="Forma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0" cy="16668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1" o:spid="_x0000_s1035" style="position:absolute;left:0;text-align:left;margin-left:-12.75pt;margin-top:3.55pt;width:13.1pt;height:13.1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" adj="-11796480,,5400" path="m,l21600,r,21600l,21600,,xe" filled="f" strokecolor="#3465a4" strokeweight=".26mm">
                <v:stroke joinstyle="round"/>
                <v:formulas/>
                <v:path arrowok="t" o:connecttype="custom" o:connectlocs="83340,0;166680,83340;83340,166680;0,83340" o:connectangles="270,0,90,180" textboxrect="0,0,21600,21600"/>
                <v:textbox inset="4.41mm,2.29mm,4.41mm,2.29mm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B70">
        <w:rPr>
          <w:lang w:val="it-IT"/>
        </w:rPr>
        <w:t xml:space="preserve">   di essere persona disabile che convive con altro/i fratelli disabili</w:t>
      </w:r>
    </w:p>
    <w:p w:rsidR="00337FEE" w:rsidRPr="00C04B70" w:rsidRDefault="00337FEE">
      <w:pPr>
        <w:pStyle w:val="Standard"/>
        <w:autoSpaceDE w:val="0"/>
        <w:jc w:val="both"/>
        <w:rPr>
          <w:rFonts w:hint="eastAsia"/>
          <w:lang w:val="it-IT"/>
        </w:rPr>
      </w:pPr>
    </w:p>
    <w:p w:rsidR="00337FEE" w:rsidRPr="00C04B70" w:rsidRDefault="00C22C75">
      <w:pPr>
        <w:pStyle w:val="Standard"/>
        <w:autoSpaceDE w:val="0"/>
        <w:jc w:val="both"/>
        <w:rPr>
          <w:rFonts w:hint="eastAsia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-122400</wp:posOffset>
                </wp:positionH>
                <wp:positionV relativeFrom="paragraph">
                  <wp:posOffset>59760</wp:posOffset>
                </wp:positionV>
                <wp:extent cx="174960" cy="174960"/>
                <wp:effectExtent l="0" t="0" r="15540" b="15540"/>
                <wp:wrapNone/>
                <wp:docPr id="11" name="Forma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60" cy="1749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3465A4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2" o:spid="_x0000_s1036" style="position:absolute;left:0;text-align:left;margin-left:-9.65pt;margin-top:4.7pt;width:13.8pt;height:13.8pt;z-index: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" adj="-11796480,,5400" path="m,l21600,r,21600l,21600,,xe" filled="f" strokecolor="#3465a4" strokeweight=".26mm">
                <v:stroke joinstyle="round"/>
                <v:formulas/>
                <v:path arrowok="t" o:connecttype="custom" o:connectlocs="87480,0;174960,87480;87480,174960;0,87480" o:connectangles="270,0,90,180" textboxrect="0,0,21600,21600"/>
                <v:textbox inset="4.41mm,2.29mm,4.41mm,2.29mm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B70">
        <w:rPr>
          <w:lang w:val="it-IT"/>
        </w:rPr>
        <w:t xml:space="preserve">  di essere persona disabile che vive con  genitori entrambi occupati e con difficoltà   all’accudimento</w:t>
      </w:r>
    </w:p>
    <w:p w:rsidR="00337FEE" w:rsidRPr="00C04B70" w:rsidRDefault="00337FEE">
      <w:pPr>
        <w:pStyle w:val="Standard"/>
        <w:autoSpaceDE w:val="0"/>
        <w:jc w:val="both"/>
        <w:rPr>
          <w:rFonts w:hint="eastAsia"/>
          <w:lang w:val="it-IT"/>
        </w:rPr>
      </w:pPr>
    </w:p>
    <w:p w:rsidR="00337FEE" w:rsidRPr="00C04B70" w:rsidRDefault="00C22C75">
      <w:pPr>
        <w:pStyle w:val="Standard"/>
        <w:jc w:val="both"/>
        <w:rPr>
          <w:rFonts w:hint="eastAsia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-153720</wp:posOffset>
                </wp:positionH>
                <wp:positionV relativeFrom="paragraph">
                  <wp:posOffset>10800</wp:posOffset>
                </wp:positionV>
                <wp:extent cx="162360" cy="181080"/>
                <wp:effectExtent l="0" t="0" r="28140" b="28470"/>
                <wp:wrapNone/>
                <wp:docPr id="12" name="Forma3_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" cy="1810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3_6" o:spid="_x0000_s1037" style="position:absolute;left:0;text-align:left;margin-left:-12.1pt;margin-top:.85pt;width:12.8pt;height:14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" adj="-11796480,,5400" path="m,l21600,r,21600l,21600,,xe" strokecolor="#3465a4" strokeweight=".35mm">
                <v:stroke joinstyle="miter"/>
                <v:formulas/>
                <v:path arrowok="t" o:connecttype="custom" o:connectlocs="81180,0;162360,90540;81180,181080;0,90540" o:connectangles="270,0,90,180" textboxrect="0,0,21600,21600"/>
                <v:textbox inset="0,0,0,0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B70">
        <w:rPr>
          <w:color w:val="000000"/>
          <w:lang w:val="it-IT"/>
        </w:rPr>
        <w:t xml:space="preserve">  di avere la residenza in periferia e priva di servizi e </w:t>
      </w:r>
      <w:r w:rsidRPr="00C04B70">
        <w:rPr>
          <w:color w:val="000000"/>
          <w:lang w:val="it-IT"/>
        </w:rPr>
        <w:t>collegamenti adeguati</w:t>
      </w:r>
      <w:r w:rsidRPr="00C04B70">
        <w:rPr>
          <w:rFonts w:eastAsia="Times New Roman"/>
          <w:lang w:val="it-IT" w:eastAsia="ar-SA"/>
        </w:rPr>
        <w:t>;</w:t>
      </w:r>
    </w:p>
    <w:p w:rsidR="00337FEE" w:rsidRPr="00C04B70" w:rsidRDefault="00337FEE">
      <w:pPr>
        <w:pStyle w:val="Standard"/>
        <w:jc w:val="both"/>
        <w:rPr>
          <w:rFonts w:hint="eastAsia"/>
          <w:lang w:val="it-IT"/>
        </w:rPr>
      </w:pPr>
    </w:p>
    <w:p w:rsidR="00337FEE" w:rsidRPr="00C04B70" w:rsidRDefault="00C22C75">
      <w:pPr>
        <w:pStyle w:val="Standard"/>
        <w:jc w:val="both"/>
        <w:rPr>
          <w:rFonts w:hint="eastAsia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column">
                  <wp:posOffset>-153720</wp:posOffset>
                </wp:positionH>
                <wp:positionV relativeFrom="paragraph">
                  <wp:posOffset>10800</wp:posOffset>
                </wp:positionV>
                <wp:extent cx="162360" cy="181080"/>
                <wp:effectExtent l="0" t="0" r="28140" b="28470"/>
                <wp:wrapNone/>
                <wp:docPr id="13" name="Forma3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" cy="1810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3_0" o:spid="_x0000_s1038" style="position:absolute;left:0;text-align:left;margin-left:-12.1pt;margin-top:.85pt;width:12.8pt;height:14.25pt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" adj="-11796480,,5400" path="m,l21600,r,21600l,21600,,xe" strokecolor="#3465a4" strokeweight=".35mm">
                <v:stroke joinstyle="miter"/>
                <v:formulas/>
                <v:path arrowok="t" o:connecttype="custom" o:connectlocs="81180,0;162360,90540;81180,181080;0,90540" o:connectangles="270,0,90,180" textboxrect="0,0,21600,21600"/>
                <v:textbox inset="0,0,0,0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B70">
        <w:rPr>
          <w:rFonts w:ascii="Times New Roman" w:eastAsia="Times New Roman" w:hAnsi="Times New Roman" w:cs="Times New Roman"/>
          <w:lang w:val="it-IT" w:eastAsia="ar-SA"/>
        </w:rPr>
        <w:t xml:space="preserve">   </w:t>
      </w:r>
      <w:r w:rsidRPr="00C04B70">
        <w:rPr>
          <w:rFonts w:eastAsia="Times New Roman" w:cs="Times New Roman"/>
          <w:color w:val="000000"/>
          <w:lang w:val="it-IT" w:eastAsia="ar-SA"/>
        </w:rPr>
        <w:t>di avere la residenza in periferia  ma con collegamenti adeguati</w:t>
      </w:r>
    </w:p>
    <w:p w:rsidR="00337FEE" w:rsidRPr="00C04B70" w:rsidRDefault="00337FEE">
      <w:pPr>
        <w:pStyle w:val="Standard"/>
        <w:jc w:val="both"/>
        <w:rPr>
          <w:rFonts w:hint="eastAsia"/>
          <w:lang w:val="it-IT"/>
        </w:rPr>
      </w:pPr>
    </w:p>
    <w:p w:rsidR="00337FEE" w:rsidRPr="00C04B70" w:rsidRDefault="00C22C75">
      <w:pPr>
        <w:pStyle w:val="Standard"/>
        <w:jc w:val="both"/>
        <w:rPr>
          <w:rFonts w:hint="eastAsia"/>
          <w:lang w:val="it-IT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-153720</wp:posOffset>
                </wp:positionH>
                <wp:positionV relativeFrom="paragraph">
                  <wp:posOffset>10800</wp:posOffset>
                </wp:positionV>
                <wp:extent cx="162360" cy="181080"/>
                <wp:effectExtent l="0" t="0" r="28140" b="28470"/>
                <wp:wrapNone/>
                <wp:docPr id="14" name="Forma3_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0" cy="1810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37FEE" w:rsidRDefault="00337FE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3_8" o:spid="_x0000_s1039" style="position:absolute;left:0;text-align:left;margin-left:-12.1pt;margin-top:.85pt;width:12.8pt;height:14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" adj="-11796480,,5400" path="m,l21600,r,21600l,21600,,xe" strokecolor="#3465a4" strokeweight=".35mm">
                <v:stroke joinstyle="miter"/>
                <v:formulas/>
                <v:path arrowok="t" o:connecttype="custom" o:connectlocs="81180,0;162360,90540;81180,181080;0,90540" o:connectangles="270,0,90,180" textboxrect="0,0,21600,21600"/>
                <v:textbox inset="0,0,0,0">
                  <w:txbxContent>
                    <w:p w:rsidR="00337FEE" w:rsidRDefault="00337FE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04B70">
        <w:rPr>
          <w:rFonts w:eastAsia="Times New Roman"/>
          <w:lang w:val="it-IT" w:eastAsia="ar-SA"/>
        </w:rPr>
        <w:t xml:space="preserve">  di avere la residenza nel centro abitato ma con collegamenti non adeguati.</w:t>
      </w:r>
    </w:p>
    <w:p w:rsidR="00337FEE" w:rsidRPr="00C04B70" w:rsidRDefault="00337FEE">
      <w:pPr>
        <w:pStyle w:val="Standard"/>
        <w:ind w:firstLine="708"/>
        <w:jc w:val="both"/>
        <w:rPr>
          <w:rFonts w:hint="eastAsia"/>
          <w:lang w:val="it-IT"/>
        </w:rPr>
      </w:pPr>
    </w:p>
    <w:p w:rsidR="00337FEE" w:rsidRPr="00C04B70" w:rsidRDefault="00337FEE">
      <w:pPr>
        <w:pStyle w:val="NormaleWeb"/>
        <w:spacing w:before="0" w:after="0"/>
        <w:jc w:val="both"/>
        <w:rPr>
          <w:rFonts w:hint="eastAsia"/>
          <w:iCs/>
          <w:color w:val="000000"/>
          <w:lang w:val="it-IT"/>
        </w:rPr>
      </w:pPr>
    </w:p>
    <w:p w:rsidR="00337FEE" w:rsidRPr="00C04B70" w:rsidRDefault="00C22C75">
      <w:pPr>
        <w:pStyle w:val="Standard"/>
        <w:spacing w:line="240" w:lineRule="atLeast"/>
        <w:jc w:val="both"/>
        <w:rPr>
          <w:rFonts w:hint="eastAsia"/>
          <w:lang w:val="it-IT"/>
        </w:rPr>
      </w:pPr>
      <w:r w:rsidRPr="00C04B70">
        <w:rPr>
          <w:b/>
          <w:i/>
          <w:color w:val="000000"/>
          <w:lang w:val="it-IT" w:eastAsia="ko-KR"/>
        </w:rPr>
        <w:tab/>
        <w:t xml:space="preserve">Si ricorda che saranno effettuati controlli finalizzati a verificare la </w:t>
      </w:r>
      <w:r w:rsidRPr="00C04B70">
        <w:rPr>
          <w:b/>
          <w:i/>
          <w:color w:val="000000"/>
          <w:lang w:val="it-IT" w:eastAsia="ko-KR"/>
        </w:rPr>
        <w:t>veridicità dei requisiti autocertificati ai sensi della normativa vigente (art. 76 D.P.R. 445/2000).</w:t>
      </w:r>
    </w:p>
    <w:p w:rsidR="00337FEE" w:rsidRPr="00C04B70" w:rsidRDefault="00337FEE">
      <w:pPr>
        <w:pStyle w:val="Standard"/>
        <w:spacing w:line="240" w:lineRule="atLeast"/>
        <w:jc w:val="both"/>
        <w:rPr>
          <w:rFonts w:hint="eastAsia"/>
          <w:lang w:val="it-IT"/>
        </w:rPr>
      </w:pPr>
    </w:p>
    <w:p w:rsidR="00337FEE" w:rsidRPr="00C04B70" w:rsidRDefault="00337FEE">
      <w:pPr>
        <w:pStyle w:val="Standard"/>
        <w:spacing w:line="240" w:lineRule="atLeast"/>
        <w:jc w:val="both"/>
        <w:rPr>
          <w:rFonts w:hint="eastAsia"/>
          <w:b/>
          <w:i/>
          <w:color w:val="000000"/>
          <w:lang w:val="it-IT" w:eastAsia="ko-KR"/>
        </w:rPr>
      </w:pPr>
    </w:p>
    <w:p w:rsidR="00337FEE" w:rsidRDefault="00C22C75">
      <w:pPr>
        <w:pStyle w:val="Standard"/>
        <w:spacing w:line="240" w:lineRule="atLeast"/>
        <w:ind w:left="7"/>
        <w:rPr>
          <w:rFonts w:hint="eastAsia"/>
          <w:b/>
          <w:bCs/>
        </w:rPr>
      </w:pPr>
      <w:r>
        <w:rPr>
          <w:b/>
          <w:bCs/>
        </w:rPr>
        <w:t>Si allega:</w:t>
      </w:r>
    </w:p>
    <w:p w:rsidR="00337FEE" w:rsidRPr="00C04B70" w:rsidRDefault="00C22C75">
      <w:pPr>
        <w:pStyle w:val="Standard"/>
        <w:numPr>
          <w:ilvl w:val="0"/>
          <w:numId w:val="8"/>
        </w:numPr>
        <w:autoSpaceDE w:val="0"/>
        <w:ind w:left="0" w:firstLine="0"/>
        <w:jc w:val="both"/>
        <w:rPr>
          <w:rFonts w:hint="eastAsia"/>
          <w:lang w:val="it-IT"/>
        </w:rPr>
      </w:pPr>
      <w:r w:rsidRPr="00C04B70">
        <w:rPr>
          <w:lang w:val="it-IT"/>
        </w:rPr>
        <w:t>copia fotostatica del documento di riconoscimento in corso di validità del richiedente;</w:t>
      </w:r>
    </w:p>
    <w:p w:rsidR="00337FEE" w:rsidRPr="00C04B70" w:rsidRDefault="00C22C75">
      <w:pPr>
        <w:pStyle w:val="Standard"/>
        <w:numPr>
          <w:ilvl w:val="0"/>
          <w:numId w:val="4"/>
        </w:numPr>
        <w:autoSpaceDE w:val="0"/>
        <w:ind w:left="0" w:firstLine="0"/>
        <w:jc w:val="both"/>
        <w:rPr>
          <w:rFonts w:hint="eastAsia"/>
          <w:lang w:val="it-IT"/>
        </w:rPr>
      </w:pPr>
      <w:r w:rsidRPr="00C04B70">
        <w:rPr>
          <w:lang w:val="it-IT"/>
        </w:rPr>
        <w:t>modello ISEE ordinario di tutto il nucleo familiare, i</w:t>
      </w:r>
      <w:r w:rsidRPr="00C04B70">
        <w:rPr>
          <w:lang w:val="it-IT"/>
        </w:rPr>
        <w:t>n corso di validità;</w:t>
      </w:r>
    </w:p>
    <w:p w:rsidR="00337FEE" w:rsidRDefault="00C22C75">
      <w:pPr>
        <w:pStyle w:val="Standard"/>
        <w:numPr>
          <w:ilvl w:val="0"/>
          <w:numId w:val="4"/>
        </w:numPr>
        <w:autoSpaceDE w:val="0"/>
        <w:ind w:left="0" w:firstLine="0"/>
        <w:jc w:val="both"/>
        <w:rPr>
          <w:rFonts w:hint="eastAsia"/>
        </w:rPr>
      </w:pPr>
      <w:r>
        <w:t>informativa privacy;</w:t>
      </w:r>
    </w:p>
    <w:p w:rsidR="00337FEE" w:rsidRPr="00C04B70" w:rsidRDefault="00C22C75">
      <w:pPr>
        <w:pStyle w:val="Standard"/>
        <w:numPr>
          <w:ilvl w:val="0"/>
          <w:numId w:val="9"/>
        </w:numPr>
        <w:autoSpaceDE w:val="0"/>
        <w:spacing w:line="240" w:lineRule="atLeast"/>
        <w:ind w:left="0" w:firstLine="0"/>
        <w:jc w:val="both"/>
        <w:rPr>
          <w:rFonts w:hint="eastAsia"/>
          <w:lang w:val="it-IT"/>
        </w:rPr>
      </w:pPr>
      <w:r w:rsidRPr="00C04B70">
        <w:rPr>
          <w:rFonts w:cs="Times New Roman"/>
          <w:position w:val="1"/>
          <w:lang w:val="it-IT"/>
        </w:rPr>
        <w:t>copia verbale accertamento di Handicap, ai sensi della legge n. 104/92, art.3, commi 1 e 3.</w:t>
      </w:r>
    </w:p>
    <w:p w:rsidR="00337FEE" w:rsidRPr="00C04B70" w:rsidRDefault="00337FEE">
      <w:pPr>
        <w:pStyle w:val="Standard"/>
        <w:spacing w:line="240" w:lineRule="atLeast"/>
        <w:rPr>
          <w:rFonts w:hint="eastAsia"/>
          <w:lang w:val="it-IT"/>
        </w:rPr>
      </w:pPr>
    </w:p>
    <w:p w:rsidR="00337FEE" w:rsidRPr="00C04B70" w:rsidRDefault="00337FEE">
      <w:pPr>
        <w:pStyle w:val="Standard"/>
        <w:spacing w:line="240" w:lineRule="atLeast"/>
        <w:ind w:left="719"/>
        <w:rPr>
          <w:rFonts w:hint="eastAsia"/>
          <w:lang w:val="it-IT"/>
        </w:rPr>
      </w:pPr>
    </w:p>
    <w:p w:rsidR="00337FEE" w:rsidRPr="00C04B70" w:rsidRDefault="00337FEE">
      <w:pPr>
        <w:pStyle w:val="Standard"/>
        <w:spacing w:line="240" w:lineRule="atLeast"/>
        <w:ind w:left="7"/>
        <w:rPr>
          <w:rFonts w:hint="eastAsia"/>
          <w:lang w:val="it-IT"/>
        </w:rPr>
      </w:pPr>
    </w:p>
    <w:p w:rsidR="00337FEE" w:rsidRPr="00C04B70" w:rsidRDefault="00C22C75">
      <w:pPr>
        <w:pStyle w:val="Standard"/>
        <w:jc w:val="both"/>
        <w:rPr>
          <w:rFonts w:hint="eastAsia"/>
          <w:lang w:val="it-IT"/>
        </w:rPr>
      </w:pPr>
      <w:r w:rsidRPr="00C04B70">
        <w:rPr>
          <w:color w:val="000000"/>
          <w:lang w:val="it-IT" w:eastAsia="ko-KR"/>
        </w:rPr>
        <w:t xml:space="preserve">            (luogo e data)                                                      (firma leggibile del dichiarante)</w:t>
      </w:r>
    </w:p>
    <w:p w:rsidR="00337FEE" w:rsidRPr="00C04B70" w:rsidRDefault="00337FEE">
      <w:pPr>
        <w:pStyle w:val="Standard"/>
        <w:jc w:val="both"/>
        <w:rPr>
          <w:rFonts w:hint="eastAsia"/>
          <w:color w:val="000000"/>
          <w:lang w:val="it-IT" w:eastAsia="ko-KR"/>
        </w:rPr>
      </w:pPr>
    </w:p>
    <w:p w:rsidR="00337FEE" w:rsidRPr="00C04B70" w:rsidRDefault="00C22C75">
      <w:pPr>
        <w:pStyle w:val="Standard"/>
        <w:jc w:val="both"/>
        <w:rPr>
          <w:rFonts w:hint="eastAsia"/>
          <w:lang w:val="it-IT"/>
        </w:rPr>
      </w:pPr>
      <w:r w:rsidRPr="00C04B70">
        <w:rPr>
          <w:color w:val="000000"/>
          <w:lang w:val="it-IT" w:eastAsia="ko-KR"/>
        </w:rPr>
        <w:t>__________________________                              ________________________________</w:t>
      </w:r>
    </w:p>
    <w:p w:rsidR="00337FEE" w:rsidRPr="00C04B70" w:rsidRDefault="00337FEE">
      <w:pPr>
        <w:pStyle w:val="Standard"/>
        <w:spacing w:line="240" w:lineRule="atLeast"/>
        <w:ind w:left="7"/>
        <w:rPr>
          <w:rFonts w:hint="eastAsia"/>
          <w:color w:val="000000"/>
          <w:lang w:val="it-IT" w:eastAsia="ko-KR"/>
        </w:rPr>
      </w:pPr>
    </w:p>
    <w:p w:rsidR="00337FEE" w:rsidRPr="00C04B70" w:rsidRDefault="00337FEE">
      <w:pPr>
        <w:pStyle w:val="Standard"/>
        <w:spacing w:line="240" w:lineRule="atLeast"/>
        <w:ind w:left="7"/>
        <w:rPr>
          <w:rFonts w:hint="eastAsia"/>
          <w:color w:val="000000"/>
          <w:lang w:val="it-IT" w:eastAsia="ko-KR"/>
        </w:rPr>
      </w:pPr>
    </w:p>
    <w:p w:rsidR="00337FEE" w:rsidRPr="00C04B70" w:rsidRDefault="00337FEE">
      <w:pPr>
        <w:pStyle w:val="Standard"/>
        <w:spacing w:line="240" w:lineRule="atLeast"/>
        <w:ind w:left="7"/>
        <w:rPr>
          <w:rFonts w:hint="eastAsia"/>
          <w:color w:val="000000"/>
          <w:lang w:val="it-IT" w:eastAsia="ko-KR"/>
        </w:rPr>
      </w:pPr>
    </w:p>
    <w:p w:rsidR="00337FEE" w:rsidRPr="00C04B70" w:rsidRDefault="00337FEE">
      <w:pPr>
        <w:pStyle w:val="Standard"/>
        <w:spacing w:line="240" w:lineRule="atLeast"/>
        <w:ind w:left="7"/>
        <w:rPr>
          <w:rFonts w:hint="eastAsia"/>
          <w:color w:val="000000"/>
          <w:lang w:val="it-IT" w:eastAsia="ko-KR"/>
        </w:rPr>
      </w:pPr>
    </w:p>
    <w:p w:rsidR="00337FEE" w:rsidRPr="00C04B70" w:rsidRDefault="00337FEE">
      <w:pPr>
        <w:pStyle w:val="Standard"/>
        <w:spacing w:line="240" w:lineRule="atLeast"/>
        <w:ind w:left="7"/>
        <w:rPr>
          <w:rFonts w:hint="eastAsia"/>
          <w:color w:val="000000"/>
          <w:lang w:val="it-IT" w:eastAsia="ko-KR"/>
        </w:rPr>
      </w:pPr>
    </w:p>
    <w:p w:rsidR="00337FEE" w:rsidRPr="00C04B70" w:rsidRDefault="00337FEE">
      <w:pPr>
        <w:pStyle w:val="Standard"/>
        <w:spacing w:line="240" w:lineRule="atLeast"/>
        <w:ind w:left="7"/>
        <w:rPr>
          <w:rFonts w:hint="eastAsia"/>
          <w:color w:val="000000"/>
          <w:lang w:val="it-IT" w:eastAsia="ko-KR"/>
        </w:rPr>
      </w:pPr>
    </w:p>
    <w:p w:rsidR="00337FEE" w:rsidRPr="00C04B70" w:rsidRDefault="00C22C75">
      <w:pPr>
        <w:pStyle w:val="Standard"/>
        <w:spacing w:line="240" w:lineRule="atLeast"/>
        <w:ind w:left="7"/>
        <w:jc w:val="center"/>
        <w:rPr>
          <w:rFonts w:hint="eastAsia"/>
          <w:lang w:val="it-IT"/>
        </w:rPr>
      </w:pPr>
      <w:r w:rsidRPr="00C04B70">
        <w:rPr>
          <w:rFonts w:ascii="Verdana" w:eastAsia="Verdana" w:hAnsi="Verdana" w:cs="Verdana"/>
          <w:b/>
          <w:bCs/>
          <w:i/>
          <w:szCs w:val="18"/>
          <w:lang w:val="it-IT"/>
        </w:rPr>
        <w:t>INFORMATIVA SULL’USO DEI DATI PERSONALI</w:t>
      </w:r>
    </w:p>
    <w:p w:rsidR="00337FEE" w:rsidRPr="00C04B70" w:rsidRDefault="00C22C75">
      <w:pPr>
        <w:pStyle w:val="Standard"/>
        <w:jc w:val="center"/>
        <w:rPr>
          <w:rFonts w:hint="eastAsia"/>
          <w:lang w:val="it-IT"/>
        </w:rPr>
      </w:pPr>
      <w:r w:rsidRPr="00C04B70">
        <w:rPr>
          <w:rFonts w:ascii="Verdana" w:eastAsia="Verdana" w:hAnsi="Verdana" w:cs="Verdana"/>
          <w:b/>
          <w:bCs/>
          <w:i/>
          <w:szCs w:val="18"/>
          <w:lang w:val="it-IT"/>
        </w:rPr>
        <w:t>(Regolamento UE n.2016/679)</w:t>
      </w:r>
    </w:p>
    <w:p w:rsidR="00337FEE" w:rsidRPr="00C04B70" w:rsidRDefault="00337FEE">
      <w:pPr>
        <w:pStyle w:val="Standard"/>
        <w:jc w:val="center"/>
        <w:rPr>
          <w:rFonts w:ascii="Verdana" w:eastAsia="Verdana" w:hAnsi="Verdana" w:cs="Verdana"/>
          <w:b/>
          <w:bCs/>
          <w:i/>
          <w:szCs w:val="18"/>
          <w:lang w:val="it-IT"/>
        </w:rPr>
      </w:pPr>
    </w:p>
    <w:p w:rsidR="00337FEE" w:rsidRPr="00C04B70" w:rsidRDefault="00C22C75">
      <w:pPr>
        <w:pStyle w:val="Standard"/>
        <w:jc w:val="center"/>
        <w:rPr>
          <w:rFonts w:hint="eastAsia"/>
          <w:lang w:val="it-IT"/>
        </w:rPr>
      </w:pPr>
      <w:r w:rsidRPr="00C04B70">
        <w:rPr>
          <w:rFonts w:ascii="Verdana" w:eastAsia="Verdana" w:hAnsi="Verdana" w:cs="Verdana"/>
          <w:b/>
          <w:bCs/>
          <w:i/>
          <w:sz w:val="28"/>
          <w:szCs w:val="18"/>
          <w:lang w:val="it-IT"/>
        </w:rPr>
        <w:t>Da sottoscrivere per presa visione e consenso</w:t>
      </w:r>
    </w:p>
    <w:tbl>
      <w:tblPr>
        <w:tblW w:w="9848" w:type="dxa"/>
        <w:tblInd w:w="-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8"/>
      </w:tblGrid>
      <w:tr w:rsidR="00337FEE" w:rsidRPr="00C04B70">
        <w:tblPrEx>
          <w:tblCellMar>
            <w:top w:w="0" w:type="dxa"/>
            <w:bottom w:w="0" w:type="dxa"/>
          </w:tblCellMar>
        </w:tblPrEx>
        <w:tc>
          <w:tcPr>
            <w:tcW w:w="984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EE" w:rsidRPr="00C04B70" w:rsidRDefault="00C22C75">
            <w:pPr>
              <w:pStyle w:val="Testonormale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  <w:t>Gentile Utente,</w:t>
            </w:r>
          </w:p>
          <w:p w:rsidR="00337FEE" w:rsidRPr="00C04B70" w:rsidRDefault="00C22C75">
            <w:pPr>
              <w:pStyle w:val="Testonormale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 xml:space="preserve">Il Regolamento europeo sulla 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privacy (Reg UE n. 679/2016, di seguito GDPR) prescrive, a favore degli interessati, una serie di diritti riguardo al trattamento dei dati personali.</w:t>
            </w:r>
          </w:p>
          <w:p w:rsidR="00337FEE" w:rsidRPr="00C04B70" w:rsidRDefault="00C22C75">
            <w:pPr>
              <w:pStyle w:val="Testonormale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Lei, in quanto interessato dai trattamenti effettuati presso il nostro Comune, compiuti per motivi di inte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resse pubblico rilevante, ha il diritto di essere informato sulle caratteristiche del trattamento dei Suoi dati e sui diritti che la normativa le riconosce.</w:t>
            </w:r>
          </w:p>
          <w:p w:rsidR="00337FEE" w:rsidRPr="00C04B70" w:rsidRDefault="00337FEE">
            <w:pPr>
              <w:pStyle w:val="Testonormale"/>
              <w:spacing w:before="40" w:after="40" w:line="276" w:lineRule="auto"/>
              <w:jc w:val="both"/>
              <w:rPr>
                <w:rFonts w:ascii="Verdana" w:eastAsia="Verdana" w:hAnsi="Verdana" w:cs="Verdana"/>
                <w:color w:val="000000"/>
                <w:lang w:val="it-IT" w:eastAsia="it-IT"/>
              </w:rPr>
            </w:pP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  <w:lastRenderedPageBreak/>
              <w:t>Titolare del trattamento</w:t>
            </w:r>
          </w:p>
          <w:p w:rsidR="00337FEE" w:rsidRDefault="00C22C75">
            <w:pPr>
              <w:pStyle w:val="Testonormale"/>
              <w:spacing w:before="40" w:after="40"/>
              <w:jc w:val="both"/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Il Titolare del trattamento è il Comune di Benevento, Capofila dell'Ambit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 xml:space="preserve">o Territoriale B1, nella persona del Sindaco pro-tempore, on. </w:t>
            </w:r>
            <w:r>
              <w:rPr>
                <w:rFonts w:ascii="Verdana" w:eastAsia="Verdana" w:hAnsi="Verdana" w:cs="Verdana"/>
                <w:color w:val="000000"/>
                <w:lang w:eastAsia="it-IT"/>
              </w:rPr>
              <w:t>Mario Clemente Mastella.</w:t>
            </w:r>
          </w:p>
          <w:p w:rsidR="00337FEE" w:rsidRDefault="00337FEE">
            <w:pPr>
              <w:pStyle w:val="Testonormale"/>
              <w:spacing w:before="40" w:after="40" w:line="276" w:lineRule="auto"/>
              <w:jc w:val="both"/>
              <w:rPr>
                <w:rFonts w:ascii="Verdana" w:eastAsia="Verdana" w:hAnsi="Verdana" w:cs="Verdana"/>
                <w:color w:val="000000"/>
                <w:lang w:eastAsia="it-IT"/>
              </w:rPr>
            </w:pP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  <w:t>Responsabile della protezione dei dati (DPO)</w:t>
            </w: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Il responsabile della protezione dei dati (DPO) è il Dott. Alessandro Verdicchio.</w:t>
            </w:r>
          </w:p>
          <w:p w:rsidR="00337FEE" w:rsidRPr="00C04B70" w:rsidRDefault="00337FEE">
            <w:pPr>
              <w:pStyle w:val="Testonormale"/>
              <w:spacing w:before="40" w:after="40" w:line="276" w:lineRule="auto"/>
              <w:jc w:val="both"/>
              <w:rPr>
                <w:rFonts w:ascii="Verdana" w:eastAsia="Verdana" w:hAnsi="Verdana" w:cs="Verdana"/>
                <w:color w:val="000000"/>
                <w:lang w:val="it-IT" w:eastAsia="it-IT"/>
              </w:rPr>
            </w:pP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  <w:t>Responsabile del trattamento</w:t>
            </w: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 xml:space="preserve">Il 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responsabile del trattamento è il Coordinatore dell'Ufficio di Piano, Dott. Alessandro Verdicchio</w:t>
            </w:r>
          </w:p>
          <w:p w:rsidR="00337FEE" w:rsidRPr="00C04B70" w:rsidRDefault="00337FEE">
            <w:pPr>
              <w:pStyle w:val="Testonormale"/>
              <w:spacing w:before="40" w:after="40" w:line="276" w:lineRule="auto"/>
              <w:jc w:val="both"/>
              <w:rPr>
                <w:rFonts w:ascii="Verdana" w:eastAsia="Verdana" w:hAnsi="Verdana" w:cs="Verdana"/>
                <w:color w:val="000000"/>
                <w:lang w:val="it-IT" w:eastAsia="it-IT"/>
              </w:rPr>
            </w:pP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  <w:t>Finalità del trattamento:</w:t>
            </w: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I dati da Lei forniti sono necessari per adempiere ad un obbligo legale al quale è soggetto il titolare del trattamento e all’esecu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zione di un compito di interesse pubblico o connesso all’esercizio di pubblici poteri di cui è investito il titolare del trattamento. L’Ufficio di Piano ha l’obbligo di acquisire gli elementi informativi per la gestione delle procedure di competenza. Nell’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ambito del procedimento potranno, pertanto, essere acquisiti ulteriori elementi da altri soggetti/enti.</w:t>
            </w:r>
          </w:p>
          <w:p w:rsidR="00337FEE" w:rsidRPr="00C04B70" w:rsidRDefault="00337FEE">
            <w:pPr>
              <w:pStyle w:val="Testonormale"/>
              <w:spacing w:before="40" w:after="40" w:line="276" w:lineRule="auto"/>
              <w:jc w:val="both"/>
              <w:rPr>
                <w:rFonts w:ascii="Verdana" w:eastAsia="Verdana" w:hAnsi="Verdana" w:cs="Verdana"/>
                <w:color w:val="000000"/>
                <w:lang w:val="it-IT" w:eastAsia="it-IT"/>
              </w:rPr>
            </w:pP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  <w:t>Categoria di dati trattati</w:t>
            </w: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 xml:space="preserve">I dati personali, che in occasione dell’attivazione dei servizi saranno raccolti e trattati, riguardano dati identificativi 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(cognome e nome, residenza, domicilio, nascita, identificativo online, reddito, altro). Sono richiesti dati personali e/o dei soggetti che fanno parte del nucleo familiare.</w:t>
            </w: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Ai sensi degli articoli 26 e 27 del D. Lgs. 196/2003 e degli articoli 9 e 10 del Re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golamento UE n. 2016/679, Lei potrebbe conferire al titolare del trattamento dati qualificabili come “</w:t>
            </w:r>
            <w:r w:rsidRPr="00C04B70"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  <w:t>categorie particolari di dati personali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” e cioè quei dati che rivelano “</w:t>
            </w:r>
            <w:r w:rsidRPr="00C04B70">
              <w:rPr>
                <w:rFonts w:ascii="Verdana" w:eastAsia="Verdana" w:hAnsi="Verdana" w:cs="Verdana"/>
                <w:i/>
                <w:color w:val="000000"/>
                <w:lang w:val="it-IT" w:eastAsia="it-IT"/>
              </w:rPr>
              <w:t xml:space="preserve">l'origine razziale o etnica, le opinioni politiche, le convinzioni religiose o </w:t>
            </w:r>
            <w:r w:rsidRPr="00C04B70">
              <w:rPr>
                <w:rFonts w:ascii="Verdana" w:eastAsia="Verdana" w:hAnsi="Verdana" w:cs="Verdana"/>
                <w:i/>
                <w:color w:val="000000"/>
                <w:lang w:val="it-IT" w:eastAsia="it-IT"/>
              </w:rPr>
              <w:t>filosofiche, o l'appartenenza sindacale, nonché dati genetici, dati biometrici intesi a identificare in modo univoco una persona fisica, dati relativi alla salute o alla vita sessuale o all’orientamento sessuale della persona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”. Tali categorie di dati potra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nno essere trattate solo previo Suo libero ed esplicito consenso, manifestato in forma scritta in calce alla presente informativa.</w:t>
            </w:r>
          </w:p>
          <w:p w:rsidR="00337FEE" w:rsidRPr="00C04B70" w:rsidRDefault="00337FEE">
            <w:pPr>
              <w:pStyle w:val="Testonormale"/>
              <w:spacing w:before="40" w:after="40" w:line="276" w:lineRule="auto"/>
              <w:jc w:val="both"/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</w:pP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  <w:t>Categorie di destinatari</w:t>
            </w: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 xml:space="preserve">I dati potranno essere diffusi o comunicati ai soggetti pubblici o privati nei casi previsti dalla 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Legge o dal Regolamento.</w:t>
            </w:r>
          </w:p>
          <w:p w:rsidR="00337FEE" w:rsidRPr="00C04B70" w:rsidRDefault="00337FEE">
            <w:pPr>
              <w:pStyle w:val="Testonormale"/>
              <w:spacing w:before="40" w:after="40" w:line="276" w:lineRule="auto"/>
              <w:jc w:val="both"/>
              <w:rPr>
                <w:rFonts w:ascii="Verdana" w:eastAsia="Verdana" w:hAnsi="Verdana" w:cs="Verdana"/>
                <w:color w:val="000000"/>
                <w:lang w:val="it-IT" w:eastAsia="it-IT"/>
              </w:rPr>
            </w:pP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  <w:t>Modalità di trattamento e conservazione</w:t>
            </w:r>
          </w:p>
          <w:p w:rsidR="00337FEE" w:rsidRPr="00C04B70" w:rsidRDefault="00C22C75">
            <w:pPr>
              <w:pStyle w:val="Testonormale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Il trattamento dei dati personali, forniti da Lei direttamente o comunque acquisiti, sarà svolto in forma informatizzata e/o manuale, nel rispetto di quanto previsto dall’art. 32 del GDPR in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 xml:space="preserve"> materia di misure di sicurezza.</w:t>
            </w:r>
          </w:p>
          <w:p w:rsidR="00337FEE" w:rsidRDefault="00C22C75">
            <w:pPr>
              <w:pStyle w:val="Testonormale"/>
              <w:jc w:val="both"/>
            </w:pPr>
            <w:r>
              <w:rPr>
                <w:rFonts w:ascii="Verdana" w:eastAsia="Verdana" w:hAnsi="Verdana" w:cs="Verdana"/>
                <w:color w:val="000000"/>
                <w:lang w:eastAsia="it-IT"/>
              </w:rPr>
              <w:lastRenderedPageBreak/>
              <w:t>Il trattamento:</w:t>
            </w:r>
          </w:p>
          <w:p w:rsidR="00337FEE" w:rsidRPr="00C04B70" w:rsidRDefault="00C22C75">
            <w:pPr>
              <w:pStyle w:val="Testonormale"/>
              <w:numPr>
                <w:ilvl w:val="0"/>
                <w:numId w:val="10"/>
              </w:numPr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è finalizzato unicamente allo svolgimento di compiti istituzionali nel rispetto di leggi e regolamenti, nel rispetto dei principi di liceità, correttezza e trasparenza;</w:t>
            </w:r>
          </w:p>
          <w:p w:rsidR="00337FEE" w:rsidRPr="00C04B70" w:rsidRDefault="00C22C75">
            <w:pPr>
              <w:pStyle w:val="Testonormale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avverrà presso la sede del Comune di B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enevento e degli altri Comuni dell'Ambito B1;</w:t>
            </w:r>
          </w:p>
          <w:p w:rsidR="00337FEE" w:rsidRPr="00C04B70" w:rsidRDefault="00C22C75">
            <w:pPr>
              <w:pStyle w:val="Testonormale"/>
              <w:numPr>
                <w:ilvl w:val="0"/>
                <w:numId w:val="2"/>
              </w:numPr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sarà svolto con l'utilizzo di procedure anche informatizzate, nei modi e nei limiti necessari per perseguire le predette finalità.</w:t>
            </w:r>
          </w:p>
          <w:p w:rsidR="00337FEE" w:rsidRPr="00C04B70" w:rsidRDefault="00C22C75">
            <w:pPr>
              <w:pStyle w:val="Testonormale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 xml:space="preserve">I dati saranno trattati per tutto il tempo necessario all’erogazione della 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prestazione o del servizio e, successivamente alla comunicazione della cessazione dell’attività, i dati saranno conservati in conformità alle norme sulla conservazione della documentazione amministrativa.</w:t>
            </w:r>
          </w:p>
          <w:p w:rsidR="00337FEE" w:rsidRPr="00C04B70" w:rsidRDefault="00337FEE">
            <w:pPr>
              <w:pStyle w:val="Testonormale"/>
              <w:spacing w:before="40" w:after="40" w:line="276" w:lineRule="auto"/>
              <w:jc w:val="both"/>
              <w:rPr>
                <w:rFonts w:ascii="Verdana" w:eastAsia="Verdana" w:hAnsi="Verdana" w:cs="Verdana"/>
                <w:color w:val="000000"/>
                <w:lang w:val="it-IT" w:eastAsia="it-IT"/>
              </w:rPr>
            </w:pP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  <w:t>Ambito di comunicazione e diffusione</w:t>
            </w:r>
          </w:p>
          <w:p w:rsidR="00337FEE" w:rsidRPr="00C04B70" w:rsidRDefault="00C22C75">
            <w:pPr>
              <w:pStyle w:val="Testonormale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I suoi dati p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ersonali:</w:t>
            </w:r>
          </w:p>
          <w:p w:rsidR="00337FEE" w:rsidRPr="00C04B70" w:rsidRDefault="00C22C75">
            <w:pPr>
              <w:pStyle w:val="Testonormale"/>
              <w:numPr>
                <w:ilvl w:val="0"/>
                <w:numId w:val="11"/>
              </w:numPr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non saranno mai diffusi e non saranno oggetto di comunicazione, fatte salve le comunicazioni previste espressamente da disposizioni di legge;</w:t>
            </w:r>
          </w:p>
          <w:p w:rsidR="00337FEE" w:rsidRPr="00C04B70" w:rsidRDefault="00C22C75">
            <w:pPr>
              <w:pStyle w:val="Testonormale"/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possono essere comunicati ad enti ed uffici legittimati al trattamento, come:</w:t>
            </w:r>
          </w:p>
          <w:p w:rsidR="00337FEE" w:rsidRDefault="00C22C75">
            <w:pPr>
              <w:pStyle w:val="Testonormale"/>
              <w:numPr>
                <w:ilvl w:val="0"/>
                <w:numId w:val="3"/>
              </w:numPr>
              <w:jc w:val="both"/>
            </w:pPr>
            <w:r>
              <w:rPr>
                <w:rFonts w:ascii="Verdana" w:eastAsia="Verdana" w:hAnsi="Verdana" w:cs="Verdana"/>
                <w:color w:val="000000"/>
                <w:lang w:eastAsia="it-IT"/>
              </w:rPr>
              <w:t>enti pubblici</w:t>
            </w:r>
          </w:p>
          <w:p w:rsidR="00337FEE" w:rsidRDefault="00C22C75">
            <w:pPr>
              <w:pStyle w:val="Testonormale"/>
              <w:numPr>
                <w:ilvl w:val="0"/>
                <w:numId w:val="3"/>
              </w:numPr>
              <w:jc w:val="both"/>
            </w:pPr>
            <w:r>
              <w:rPr>
                <w:rFonts w:ascii="Verdana" w:eastAsia="Verdana" w:hAnsi="Verdana" w:cs="Verdana"/>
                <w:color w:val="000000"/>
                <w:lang w:eastAsia="it-IT"/>
              </w:rPr>
              <w:t>enti locali</w:t>
            </w:r>
          </w:p>
          <w:p w:rsidR="00337FEE" w:rsidRDefault="00C22C75">
            <w:pPr>
              <w:pStyle w:val="Testonormale"/>
              <w:numPr>
                <w:ilvl w:val="0"/>
                <w:numId w:val="3"/>
              </w:numPr>
              <w:jc w:val="both"/>
            </w:pPr>
            <w:r>
              <w:rPr>
                <w:rFonts w:ascii="Verdana" w:eastAsia="Verdana" w:hAnsi="Verdana" w:cs="Verdana"/>
                <w:color w:val="000000"/>
                <w:lang w:eastAsia="it-IT"/>
              </w:rPr>
              <w:t>ASL</w:t>
            </w:r>
          </w:p>
          <w:p w:rsidR="00337FEE" w:rsidRPr="00C04B70" w:rsidRDefault="00C22C75">
            <w:pPr>
              <w:pStyle w:val="Testonormale"/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istituti e scuole di ogni ordine</w:t>
            </w:r>
          </w:p>
          <w:p w:rsidR="00337FEE" w:rsidRDefault="00C22C75">
            <w:pPr>
              <w:pStyle w:val="Testonormale"/>
              <w:numPr>
                <w:ilvl w:val="0"/>
                <w:numId w:val="3"/>
              </w:numPr>
              <w:jc w:val="both"/>
            </w:pPr>
            <w:r>
              <w:rPr>
                <w:rFonts w:ascii="Verdana" w:eastAsia="Verdana" w:hAnsi="Verdana" w:cs="Verdana"/>
                <w:color w:val="000000"/>
                <w:lang w:eastAsia="it-IT"/>
              </w:rPr>
              <w:t>familiari dell’interessato</w:t>
            </w:r>
          </w:p>
          <w:p w:rsidR="00337FEE" w:rsidRDefault="00C22C75">
            <w:pPr>
              <w:pStyle w:val="Testonormale"/>
              <w:numPr>
                <w:ilvl w:val="0"/>
                <w:numId w:val="3"/>
              </w:numPr>
              <w:jc w:val="both"/>
            </w:pPr>
            <w:r>
              <w:rPr>
                <w:rFonts w:ascii="Verdana" w:eastAsia="Verdana" w:hAnsi="Verdana" w:cs="Verdana"/>
                <w:color w:val="000000"/>
                <w:lang w:eastAsia="it-IT"/>
              </w:rPr>
              <w:t>società di natura privata</w:t>
            </w:r>
          </w:p>
          <w:p w:rsidR="00337FEE" w:rsidRDefault="00C22C75">
            <w:pPr>
              <w:pStyle w:val="Testonormale"/>
              <w:numPr>
                <w:ilvl w:val="0"/>
                <w:numId w:val="3"/>
              </w:numPr>
              <w:jc w:val="both"/>
            </w:pPr>
            <w:r>
              <w:rPr>
                <w:rFonts w:ascii="Verdana" w:eastAsia="Verdana" w:hAnsi="Verdana" w:cs="Verdana"/>
                <w:color w:val="000000"/>
                <w:lang w:eastAsia="it-IT"/>
              </w:rPr>
              <w:t>gestore esterno dei servizi</w:t>
            </w:r>
          </w:p>
          <w:p w:rsidR="00337FEE" w:rsidRPr="00C04B70" w:rsidRDefault="00C22C75">
            <w:pPr>
              <w:pStyle w:val="Testonormale"/>
              <w:numPr>
                <w:ilvl w:val="0"/>
                <w:numId w:val="3"/>
              </w:numPr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gestore esterno dei programmi informatizzati.</w:t>
            </w: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 xml:space="preserve">Saranno a conoscenza del responsabile del trattamento, e degli incaricati del trattamento i 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soli impiegati e funzionari comunali (con profilo tecnico o amministrativo) addetti alle procedure necessarie per lo svolgimento dell’attività o procedimento amministrativo.</w:t>
            </w: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I suoi dati non saranno trasferiti né in Stati membri dell’Unione Europea né in Pa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esi terzi non appartenenti all’Unione Europea.</w:t>
            </w:r>
          </w:p>
          <w:p w:rsidR="00337FEE" w:rsidRPr="00C04B70" w:rsidRDefault="00337FEE">
            <w:pPr>
              <w:pStyle w:val="Testonormale"/>
              <w:spacing w:before="40" w:after="40" w:line="276" w:lineRule="auto"/>
              <w:jc w:val="both"/>
              <w:rPr>
                <w:rFonts w:ascii="Verdana" w:eastAsia="Verdana" w:hAnsi="Verdana" w:cs="Verdana"/>
                <w:color w:val="000000"/>
                <w:lang w:val="it-IT" w:eastAsia="it-IT"/>
              </w:rPr>
            </w:pP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  <w:t>Misure di sicurezza adottate:</w:t>
            </w: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 xml:space="preserve">Sono adottate le misure specifiche poste in essere per fronteggiare rischi di distruzione, perdita, modifica, accesso, divulgazione non autorizzata, la cui efficacia va valutata 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regolarmente; sistemi di autenticazione; sistemi di autorizzazione; sistemi di protezione (antivirus, firewall, antintrusione, altro); sicurezza anche logistica.</w:t>
            </w:r>
          </w:p>
          <w:p w:rsidR="00337FEE" w:rsidRPr="00C04B70" w:rsidRDefault="00337FEE">
            <w:pPr>
              <w:pStyle w:val="Testonormale"/>
              <w:spacing w:before="40" w:after="40" w:line="276" w:lineRule="auto"/>
              <w:jc w:val="both"/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</w:pP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b/>
                <w:color w:val="000000"/>
                <w:lang w:val="it-IT" w:eastAsia="it-IT"/>
              </w:rPr>
              <w:t>Diritti dell’interessato</w:t>
            </w:r>
          </w:p>
          <w:p w:rsidR="00337FEE" w:rsidRPr="00C04B70" w:rsidRDefault="00C22C75">
            <w:pPr>
              <w:pStyle w:val="Testonormale"/>
              <w:spacing w:before="40" w:after="40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In ogni momento, Lei potrà esercitare il diritto di:</w:t>
            </w:r>
          </w:p>
          <w:p w:rsidR="00337FEE" w:rsidRDefault="00C22C75">
            <w:pPr>
              <w:pStyle w:val="Testonormale"/>
              <w:numPr>
                <w:ilvl w:val="0"/>
                <w:numId w:val="12"/>
              </w:numPr>
              <w:spacing w:before="40" w:after="40"/>
              <w:ind w:left="357" w:hanging="357"/>
              <w:jc w:val="both"/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lastRenderedPageBreak/>
              <w:t xml:space="preserve">avere accesso 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 xml:space="preserve">ai dati oggetto di trattamento, ai sensi dell'art. </w:t>
            </w:r>
            <w:r>
              <w:rPr>
                <w:rFonts w:ascii="Verdana" w:eastAsia="Verdana" w:hAnsi="Verdana" w:cs="Verdana"/>
                <w:color w:val="000000"/>
                <w:lang w:eastAsia="it-IT"/>
              </w:rPr>
              <w:t>15 del GDPR e della normativa nazionale che ne coordina l'applicazione;</w:t>
            </w:r>
          </w:p>
          <w:p w:rsidR="00337FEE" w:rsidRDefault="00C22C75">
            <w:pPr>
              <w:pStyle w:val="Testonormale"/>
              <w:numPr>
                <w:ilvl w:val="0"/>
                <w:numId w:val="5"/>
              </w:numPr>
              <w:spacing w:before="40" w:after="40"/>
              <w:ind w:left="357" w:hanging="357"/>
              <w:jc w:val="both"/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 xml:space="preserve">richiedere la rettifica dei dati inesatti oggetto di trattamento, ai sensi dell'art. </w:t>
            </w:r>
            <w:r>
              <w:rPr>
                <w:rFonts w:ascii="Verdana" w:eastAsia="Verdana" w:hAnsi="Verdana" w:cs="Verdana"/>
                <w:color w:val="000000"/>
                <w:lang w:eastAsia="it-IT"/>
              </w:rPr>
              <w:t xml:space="preserve">16 del GDPR e della normativa nazionale che ne </w:t>
            </w:r>
            <w:r>
              <w:rPr>
                <w:rFonts w:ascii="Verdana" w:eastAsia="Verdana" w:hAnsi="Verdana" w:cs="Verdana"/>
                <w:color w:val="000000"/>
                <w:lang w:eastAsia="it-IT"/>
              </w:rPr>
              <w:t>coordina l'applicazione;</w:t>
            </w:r>
          </w:p>
          <w:p w:rsidR="00337FEE" w:rsidRPr="00C04B70" w:rsidRDefault="00C22C75">
            <w:pPr>
              <w:pStyle w:val="Testonormale"/>
              <w:numPr>
                <w:ilvl w:val="1"/>
                <w:numId w:val="5"/>
              </w:numPr>
              <w:spacing w:before="40" w:after="40"/>
              <w:ind w:left="357" w:hanging="357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revocare il proprio consenso al trattamento dei dati;</w:t>
            </w:r>
          </w:p>
          <w:p w:rsidR="00337FEE" w:rsidRPr="00C04B70" w:rsidRDefault="00C22C75">
            <w:pPr>
              <w:pStyle w:val="Testonormale"/>
              <w:numPr>
                <w:ilvl w:val="1"/>
                <w:numId w:val="5"/>
              </w:numPr>
              <w:spacing w:before="40" w:after="40"/>
              <w:ind w:left="357" w:hanging="357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esercitare la facoltà di oscurare alcuni dati o eventi che la riguardano;</w:t>
            </w:r>
          </w:p>
          <w:p w:rsidR="00337FEE" w:rsidRPr="00C04B70" w:rsidRDefault="00C22C75">
            <w:pPr>
              <w:pStyle w:val="Testonormale"/>
              <w:numPr>
                <w:ilvl w:val="1"/>
                <w:numId w:val="5"/>
              </w:numPr>
              <w:spacing w:before="40" w:after="40"/>
              <w:ind w:left="357" w:hanging="357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opporsi al trattamento, indicandone il motivo;</w:t>
            </w:r>
          </w:p>
          <w:p w:rsidR="00337FEE" w:rsidRPr="00C04B70" w:rsidRDefault="00C22C75">
            <w:pPr>
              <w:pStyle w:val="Testonormale"/>
              <w:numPr>
                <w:ilvl w:val="1"/>
                <w:numId w:val="5"/>
              </w:numPr>
              <w:spacing w:before="40" w:after="40"/>
              <w:ind w:left="357" w:hanging="357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 xml:space="preserve">chiedere la cancellazione dei dati personali oggetto di </w:t>
            </w: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trattamento presso il Comune di Benevento;</w:t>
            </w:r>
          </w:p>
          <w:p w:rsidR="00337FEE" w:rsidRPr="00C04B70" w:rsidRDefault="00C22C75">
            <w:pPr>
              <w:pStyle w:val="Testonormale"/>
              <w:numPr>
                <w:ilvl w:val="1"/>
                <w:numId w:val="5"/>
              </w:numPr>
              <w:spacing w:before="40" w:after="40"/>
              <w:ind w:left="357" w:hanging="357"/>
              <w:jc w:val="both"/>
              <w:rPr>
                <w:lang w:val="it-IT"/>
              </w:rPr>
            </w:pPr>
            <w:r w:rsidRPr="00C04B70">
              <w:rPr>
                <w:rFonts w:ascii="Verdana" w:eastAsia="Verdana" w:hAnsi="Verdana" w:cs="Verdana"/>
                <w:color w:val="000000"/>
                <w:lang w:val="it-IT" w:eastAsia="it-IT"/>
              </w:rPr>
              <w:t>presentare reclamo avverso il trattamento disposto dal Comune di Benevento presso l'Autorità Garante per la protezione dei dati personali e ricorso presso l'Autorità giudiziaria competente.</w:t>
            </w:r>
          </w:p>
          <w:p w:rsidR="00337FEE" w:rsidRPr="00C04B70" w:rsidRDefault="00337FEE">
            <w:pPr>
              <w:pStyle w:val="Standard"/>
              <w:jc w:val="both"/>
              <w:rPr>
                <w:rFonts w:hint="eastAsia"/>
                <w:lang w:val="it-IT"/>
              </w:rPr>
            </w:pPr>
          </w:p>
          <w:p w:rsidR="00337FEE" w:rsidRPr="00C04B70" w:rsidRDefault="00C22C75">
            <w:pPr>
              <w:pStyle w:val="Standard"/>
              <w:jc w:val="both"/>
              <w:rPr>
                <w:rFonts w:hint="eastAsia"/>
                <w:lang w:val="it-IT"/>
              </w:rPr>
            </w:pPr>
            <w:r w:rsidRPr="00C04B70">
              <w:rPr>
                <w:rFonts w:ascii="Verdana" w:eastAsia="Verdana" w:hAnsi="Verdana" w:cs="Verdana"/>
                <w:b/>
                <w:bCs/>
                <w:i/>
                <w:iCs/>
                <w:color w:val="221F1F"/>
                <w:shd w:val="clear" w:color="auto" w:fill="FFFFFF"/>
                <w:lang w:val="it-IT"/>
              </w:rPr>
              <w:t xml:space="preserve">Può esercitare i Suoi </w:t>
            </w:r>
            <w:r w:rsidRPr="00C04B70">
              <w:rPr>
                <w:rFonts w:ascii="Verdana" w:eastAsia="Verdana" w:hAnsi="Verdana" w:cs="Verdana"/>
                <w:b/>
                <w:bCs/>
                <w:i/>
                <w:iCs/>
                <w:color w:val="221F1F"/>
                <w:shd w:val="clear" w:color="auto" w:fill="FFFFFF"/>
                <w:lang w:val="it-IT"/>
              </w:rPr>
              <w:t xml:space="preserve">diritti con richiesta scritta inviata a: COMUNE DI BENEVENTO AMBITO B1 V.le dell’Università n. 10 o all’indirizzo pec: </w:t>
            </w:r>
            <w:hyperlink r:id="rId8" w:history="1">
              <w:r w:rsidRPr="00C04B70">
                <w:rPr>
                  <w:rFonts w:ascii="Verdana" w:eastAsia="Verdana" w:hAnsi="Verdana" w:cs="Verdana"/>
                  <w:b/>
                  <w:bCs/>
                  <w:i/>
                  <w:iCs/>
                  <w:color w:val="221F1F"/>
                  <w:u w:val="single"/>
                  <w:lang w:val="it-IT"/>
                </w:rPr>
                <w:t>pszambito1@pec.comunebn.it</w:t>
              </w:r>
            </w:hyperlink>
          </w:p>
          <w:p w:rsidR="00337FEE" w:rsidRPr="00C04B70" w:rsidRDefault="00337FEE">
            <w:pPr>
              <w:pStyle w:val="Testonormale"/>
              <w:spacing w:before="40" w:after="40"/>
              <w:jc w:val="both"/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shd w:val="clear" w:color="auto" w:fill="FFFFFF"/>
                <w:lang w:val="it-IT" w:eastAsia="hi-IN"/>
              </w:rPr>
            </w:pPr>
          </w:p>
          <w:p w:rsidR="00337FEE" w:rsidRDefault="00C22C75">
            <w:pPr>
              <w:pStyle w:val="Testonormale"/>
              <w:spacing w:before="40" w:after="40"/>
              <w:jc w:val="both"/>
            </w:pPr>
            <w:r w:rsidRPr="00C04B70"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lang w:val="it-IT" w:eastAsia="it-IT"/>
              </w:rPr>
              <w:t>Non è applicabile al presente Trattamento l'istituto della</w:t>
            </w:r>
            <w:r w:rsidRPr="00C04B70"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lang w:val="it-IT" w:eastAsia="it-IT"/>
              </w:rPr>
              <w:t xml:space="preserve"> portabilità dei dati previsto dall'art. 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color w:val="000000"/>
                <w:lang w:eastAsia="it-IT"/>
              </w:rPr>
              <w:t>20 del GDPR.</w:t>
            </w:r>
          </w:p>
          <w:p w:rsidR="00337FEE" w:rsidRDefault="00337FEE">
            <w:pPr>
              <w:pStyle w:val="Standard"/>
              <w:spacing w:before="120" w:after="120"/>
              <w:jc w:val="both"/>
              <w:rPr>
                <w:rFonts w:ascii="Verdana" w:eastAsia="Verdana" w:hAnsi="Verdana" w:cs="Verdana"/>
              </w:rPr>
            </w:pPr>
          </w:p>
          <w:p w:rsidR="00337FEE" w:rsidRPr="00C04B70" w:rsidRDefault="00C22C75">
            <w:pPr>
              <w:pStyle w:val="Standard"/>
              <w:spacing w:before="120" w:after="120"/>
              <w:jc w:val="both"/>
              <w:rPr>
                <w:rFonts w:hint="eastAsia"/>
                <w:lang w:val="it-IT"/>
              </w:rPr>
            </w:pPr>
            <w:r w:rsidRPr="00C04B70">
              <w:rPr>
                <w:rFonts w:ascii="Verdana" w:eastAsia="Verdana" w:hAnsi="Verdana" w:cs="Verdana"/>
                <w:lang w:val="it-IT"/>
              </w:rPr>
              <w:t>Data,_______________                           Firma leggibile del dichiarante</w:t>
            </w:r>
          </w:p>
          <w:p w:rsidR="00337FEE" w:rsidRPr="00C04B70" w:rsidRDefault="00C22C75">
            <w:pPr>
              <w:pStyle w:val="Standard"/>
              <w:spacing w:before="120" w:after="120"/>
              <w:jc w:val="both"/>
              <w:rPr>
                <w:rFonts w:hint="eastAsia"/>
                <w:lang w:val="it-IT"/>
              </w:rPr>
            </w:pPr>
            <w:r w:rsidRPr="00C04B70">
              <w:rPr>
                <w:rFonts w:ascii="Verdana" w:eastAsia="Verdana" w:hAnsi="Verdana" w:cs="Verdana"/>
                <w:lang w:val="it-IT"/>
              </w:rPr>
              <w:t xml:space="preserve">                                                            ___________________________</w:t>
            </w:r>
          </w:p>
          <w:p w:rsidR="00337FEE" w:rsidRPr="00C04B70" w:rsidRDefault="00337FEE">
            <w:pPr>
              <w:pStyle w:val="Standard"/>
              <w:spacing w:before="120" w:after="120"/>
              <w:jc w:val="both"/>
              <w:rPr>
                <w:rFonts w:ascii="Verdana" w:eastAsia="Verdana" w:hAnsi="Verdana" w:cs="Verdana"/>
                <w:b/>
                <w:bCs/>
                <w:shd w:val="clear" w:color="auto" w:fill="FFFF00"/>
                <w:lang w:val="it-IT"/>
              </w:rPr>
            </w:pPr>
          </w:p>
        </w:tc>
      </w:tr>
    </w:tbl>
    <w:p w:rsidR="00337FEE" w:rsidRPr="00C04B70" w:rsidRDefault="00337FEE">
      <w:pPr>
        <w:pStyle w:val="NormaleWeb"/>
        <w:spacing w:before="0" w:after="0"/>
        <w:rPr>
          <w:rFonts w:ascii="Verdana" w:eastAsia="Verdana" w:hAnsi="Verdana" w:cs="Verdana"/>
          <w:color w:val="000000"/>
          <w:lang w:val="it-IT"/>
        </w:rPr>
      </w:pPr>
    </w:p>
    <w:p w:rsidR="00337FEE" w:rsidRPr="00C04B70" w:rsidRDefault="00337FEE">
      <w:pPr>
        <w:pStyle w:val="NormaleWeb"/>
        <w:spacing w:before="0" w:after="0"/>
        <w:rPr>
          <w:rFonts w:ascii="Verdana" w:eastAsia="Verdana" w:hAnsi="Verdana" w:cs="Verdana"/>
          <w:color w:val="000000"/>
          <w:lang w:val="it-IT"/>
        </w:rPr>
      </w:pPr>
    </w:p>
    <w:p w:rsidR="00337FEE" w:rsidRPr="00C04B70" w:rsidRDefault="00337FEE">
      <w:pPr>
        <w:pStyle w:val="NormaleWeb"/>
        <w:spacing w:before="0" w:after="0"/>
        <w:rPr>
          <w:rFonts w:ascii="Verdana" w:eastAsia="Verdana" w:hAnsi="Verdana" w:cs="Verdana"/>
          <w:color w:val="000000"/>
          <w:lang w:val="it-IT"/>
        </w:rPr>
      </w:pPr>
    </w:p>
    <w:p w:rsidR="00337FEE" w:rsidRPr="00C04B70" w:rsidRDefault="00337FEE">
      <w:pPr>
        <w:pStyle w:val="NormaleWeb"/>
        <w:spacing w:before="0" w:after="0"/>
        <w:rPr>
          <w:rFonts w:ascii="Verdana" w:eastAsia="Verdana" w:hAnsi="Verdana" w:cs="Verdana"/>
          <w:color w:val="000000"/>
          <w:lang w:val="it-IT"/>
        </w:rPr>
      </w:pPr>
    </w:p>
    <w:p w:rsidR="00337FEE" w:rsidRPr="00C04B70" w:rsidRDefault="00337FEE">
      <w:pPr>
        <w:pStyle w:val="NormaleWeb"/>
        <w:spacing w:before="0" w:after="0"/>
        <w:rPr>
          <w:rFonts w:ascii="Verdana" w:eastAsia="Verdana" w:hAnsi="Verdana" w:cs="Verdana"/>
          <w:color w:val="000000"/>
          <w:lang w:val="it-IT"/>
        </w:rPr>
      </w:pPr>
    </w:p>
    <w:p w:rsidR="00337FEE" w:rsidRPr="00C04B70" w:rsidRDefault="00337FEE">
      <w:pPr>
        <w:pStyle w:val="NormaleWeb"/>
        <w:spacing w:before="0" w:after="0"/>
        <w:rPr>
          <w:rFonts w:hint="eastAsia"/>
          <w:lang w:val="it-IT"/>
        </w:rPr>
      </w:pPr>
    </w:p>
    <w:sectPr w:rsidR="00337FEE" w:rsidRPr="00C04B7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C75" w:rsidRDefault="00C22C75">
      <w:pPr>
        <w:rPr>
          <w:rFonts w:hint="eastAsia"/>
        </w:rPr>
      </w:pPr>
      <w:r>
        <w:separator/>
      </w:r>
    </w:p>
  </w:endnote>
  <w:endnote w:type="continuationSeparator" w:id="0">
    <w:p w:rsidR="00C22C75" w:rsidRDefault="00C22C7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C75" w:rsidRDefault="00C22C7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2C75" w:rsidRDefault="00C22C7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3E7"/>
    <w:multiLevelType w:val="multilevel"/>
    <w:tmpl w:val="B3067DEE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4CF3A6D"/>
    <w:multiLevelType w:val="multilevel"/>
    <w:tmpl w:val="4D3A4330"/>
    <w:styleLink w:val="WWNum4"/>
    <w:lvl w:ilvl="0">
      <w:numFmt w:val="bullet"/>
      <w:lvlText w:val="➢"/>
      <w:lvlJc w:val="left"/>
      <w:pPr>
        <w:ind w:left="719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96D76E9"/>
    <w:multiLevelType w:val="multilevel"/>
    <w:tmpl w:val="1144A128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C5852FA"/>
    <w:multiLevelType w:val="multilevel"/>
    <w:tmpl w:val="12A49662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4" w15:restartNumberingAfterBreak="0">
    <w:nsid w:val="6E7A1467"/>
    <w:multiLevelType w:val="multilevel"/>
    <w:tmpl w:val="CF5A2802"/>
    <w:styleLink w:val="WW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0" w:hAnsi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/>
      </w:rPr>
    </w:lvl>
    <w:lvl w:ilvl="5">
      <w:numFmt w:val="bullet"/>
      <w:lvlText w:val=""/>
      <w:lvlJc w:val="left"/>
      <w:pPr>
        <w:ind w:left="4320" w:hanging="360"/>
      </w:pPr>
      <w:rPr>
        <w:rFonts w:ascii="0" w:hAnsi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/>
      </w:rPr>
    </w:lvl>
    <w:lvl w:ilvl="8">
      <w:numFmt w:val="bullet"/>
      <w:lvlText w:val=""/>
      <w:lvlJc w:val="left"/>
      <w:pPr>
        <w:ind w:left="6480" w:hanging="360"/>
      </w:pPr>
      <w:rPr>
        <w:rFonts w:ascii="0" w:hAnsi="0"/>
      </w:rPr>
    </w:lvl>
  </w:abstractNum>
  <w:abstractNum w:abstractNumId="5" w15:restartNumberingAfterBreak="0">
    <w:nsid w:val="72BC602B"/>
    <w:multiLevelType w:val="multilevel"/>
    <w:tmpl w:val="581A720A"/>
    <w:styleLink w:val="WWNum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1"/>
    <w:lvlOverride w:ilvl="0"/>
  </w:num>
  <w:num w:numId="9">
    <w:abstractNumId w:val="1"/>
    <w:lvlOverride w:ilvl="0">
      <w:startOverride w:val="1"/>
    </w:lvlOverride>
  </w:num>
  <w:num w:numId="10">
    <w:abstractNumId w:val="2"/>
    <w:lvlOverride w:ilvl="0"/>
  </w:num>
  <w:num w:numId="11">
    <w:abstractNumId w:val="5"/>
    <w:lvlOverride w:ilvl="0"/>
  </w:num>
  <w:num w:numId="12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7FEE"/>
    <w:rsid w:val="00337FEE"/>
    <w:rsid w:val="00C04B70"/>
    <w:rsid w:val="00C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5BF3A-DD75-48EB-920B-A140032D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pPr>
      <w:outlineLvl w:val="0"/>
    </w:pPr>
  </w:style>
  <w:style w:type="paragraph" w:styleId="Titolo3">
    <w:name w:val="heading 3"/>
    <w:basedOn w:val="Heading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stodelblocco">
    <w:name w:val="Block Text"/>
    <w:basedOn w:val="Standard"/>
    <w:pPr>
      <w:ind w:left="567" w:right="856"/>
      <w:jc w:val="both"/>
    </w:pPr>
  </w:style>
  <w:style w:type="paragraph" w:styleId="Rientrocorpodeltesto2">
    <w:name w:val="Body Text Indent 2"/>
    <w:basedOn w:val="Standard"/>
    <w:pPr>
      <w:ind w:right="856" w:firstLine="567"/>
      <w:jc w:val="both"/>
    </w:pPr>
  </w:style>
  <w:style w:type="paragraph" w:styleId="Corpodeltesto2">
    <w:name w:val="Body Text 2"/>
    <w:basedOn w:val="Standard"/>
    <w:pPr>
      <w:ind w:right="856"/>
      <w:jc w:val="both"/>
    </w:pPr>
    <w:rPr>
      <w:b/>
    </w:rPr>
  </w:style>
  <w:style w:type="paragraph" w:styleId="NormaleWeb">
    <w:name w:val="Normal (Web)"/>
    <w:basedOn w:val="Standard"/>
    <w:pPr>
      <w:spacing w:before="100" w:after="100"/>
    </w:pPr>
    <w:rPr>
      <w:color w:val="000080"/>
    </w:rPr>
  </w:style>
  <w:style w:type="paragraph" w:styleId="Corpodeltesto3">
    <w:name w:val="Body Text 3"/>
    <w:basedOn w:val="Standar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Arial" w:hAnsi="Arial" w:cs="Arial"/>
      <w:b/>
      <w:bCs/>
      <w:lang w:eastAsia="ar-SA"/>
    </w:rPr>
  </w:style>
  <w:style w:type="paragraph" w:styleId="Rientrocorpodeltesto3">
    <w:name w:val="Body Text Indent 3"/>
    <w:basedOn w:val="Standard"/>
    <w:pPr>
      <w:ind w:right="856" w:firstLine="567"/>
      <w:jc w:val="both"/>
    </w:pPr>
    <w:rPr>
      <w:i/>
    </w:r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  <w:lang w:eastAsia="ar-SA"/>
    </w:rPr>
  </w:style>
  <w:style w:type="paragraph" w:styleId="Testonormale">
    <w:name w:val="Plain Text"/>
    <w:basedOn w:val="Standard"/>
    <w:rPr>
      <w:rFonts w:ascii="Courier New" w:eastAsia="Courier New" w:hAnsi="Courier New" w:cs="Courier New"/>
      <w:lang w:eastAsia="ar-SA"/>
    </w:rPr>
  </w:style>
  <w:style w:type="paragraph" w:customStyle="1" w:styleId="Stiledidisegnopredefinito">
    <w:name w:val="Stile di disegno predefinito"/>
    <w:pPr>
      <w:suppressAutoHyphens/>
      <w:spacing w:line="200" w:lineRule="atLeast"/>
    </w:pPr>
    <w:rPr>
      <w:rFonts w:ascii="Arial" w:eastAsia="Liberation Sans" w:hAnsi="Arial" w:cs="Liberation Serif"/>
      <w:sz w:val="36"/>
      <w:lang w:val="it-IT" w:eastAsia="hi-IN"/>
    </w:rPr>
  </w:style>
  <w:style w:type="paragraph" w:customStyle="1" w:styleId="Textbodyindent">
    <w:name w:val="Text body inden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2">
    <w:name w:val="ListLabel 12"/>
    <w:rPr>
      <w:rFonts w:eastAsia="Wingdings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0">
    <w:name w:val="ListLabel 10"/>
    <w:rPr>
      <w:rFonts w:eastAsia="Symbol"/>
    </w:rPr>
  </w:style>
  <w:style w:type="character" w:customStyle="1" w:styleId="ListLabel9">
    <w:name w:val="ListLabel 9"/>
    <w:rPr>
      <w:rFonts w:eastAsia="Wingdings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7">
    <w:name w:val="ListLabel 7"/>
    <w:rPr>
      <w:rFonts w:eastAsia="Symbol"/>
    </w:rPr>
  </w:style>
  <w:style w:type="character" w:customStyle="1" w:styleId="ListLabel6">
    <w:name w:val="ListLabel 6"/>
    <w:rPr>
      <w:rFonts w:eastAsia="Wingdings"/>
    </w:rPr>
  </w:style>
  <w:style w:type="character" w:customStyle="1" w:styleId="ListLabel5">
    <w:name w:val="ListLabel 5"/>
    <w:rPr>
      <w:rFonts w:ascii="Verdana" w:eastAsia="Symbol" w:hAnsi="Verdana" w:cs="Verdana"/>
    </w:rPr>
  </w:style>
  <w:style w:type="character" w:customStyle="1" w:styleId="ListLabel4">
    <w:name w:val="ListLabel 4"/>
    <w:rPr>
      <w:rFonts w:ascii="Verdana" w:eastAsia="Symbol" w:hAnsi="Verdana" w:cs="Verdana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2">
    <w:name w:val="ListLabel 2"/>
    <w:rPr>
      <w:rFonts w:ascii="Verdana" w:eastAsia="Symbol" w:hAnsi="Verdana" w:cs="Verdana"/>
    </w:rPr>
  </w:style>
  <w:style w:type="character" w:customStyle="1" w:styleId="ListLabel1">
    <w:name w:val="ListLabel 1"/>
    <w:rPr>
      <w:rFonts w:ascii="Verdana" w:eastAsia="Symbol" w:hAnsi="Verdana" w:cs="Verdan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eastAsia="Times New Roman"/>
      <w:w w:val="100"/>
      <w:szCs w:val="22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6z1">
    <w:name w:val="WW8Num6z1"/>
    <w:rPr>
      <w:rFonts w:ascii="Calibri" w:eastAsia="Calibri" w:hAnsi="Calibri" w:cs="Calibri"/>
    </w:rPr>
  </w:style>
  <w:style w:type="character" w:customStyle="1" w:styleId="WW8Num6z4">
    <w:name w:val="WW8Num6z4"/>
    <w:rPr>
      <w:rFonts w:ascii="Courier New" w:eastAsia="Courier New" w:hAnsi="Courier New" w:cs="Courier New"/>
    </w:rPr>
  </w:style>
  <w:style w:type="character" w:customStyle="1" w:styleId="WW8Num7z0">
    <w:name w:val="WW8Num7z0"/>
    <w:rPr>
      <w:rFonts w:eastAsia="Times New Roman"/>
      <w:w w:val="100"/>
      <w:szCs w:val="22"/>
    </w:rPr>
  </w:style>
  <w:style w:type="character" w:customStyle="1" w:styleId="WW8Num7z2">
    <w:name w:val="WW8Num7z2"/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9z4">
    <w:name w:val="WW8Num9z4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Titolo7Carattere">
    <w:name w:val="Titolo 7 Carattere"/>
    <w:rPr>
      <w:rFonts w:ascii="Calibri" w:eastAsia="Times New Roman" w:hAnsi="Calibri" w:cs="Calibri"/>
      <w:sz w:val="24"/>
      <w:szCs w:val="24"/>
    </w:rPr>
  </w:style>
  <w:style w:type="character" w:customStyle="1" w:styleId="RientrocorpodeltestoCarattere">
    <w:name w:val="Rientro corpo del testo Carattere"/>
    <w:rPr>
      <w:i/>
      <w:sz w:val="24"/>
    </w:rPr>
  </w:style>
  <w:style w:type="character" w:customStyle="1" w:styleId="Rientrocorpodeltesto2Carattere">
    <w:name w:val="Rientro corpo del testo 2 Carattere"/>
    <w:rPr>
      <w:sz w:val="24"/>
    </w:rPr>
  </w:style>
  <w:style w:type="character" w:customStyle="1" w:styleId="IntestazioneCarattere">
    <w:name w:val="Intestazione Carattere"/>
    <w:rPr>
      <w:sz w:val="28"/>
    </w:rPr>
  </w:style>
  <w:style w:type="character" w:customStyle="1" w:styleId="Titolo3Carattere">
    <w:name w:val="Titolo 3 Carattere"/>
    <w:rPr>
      <w:sz w:val="24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Titolo8Carattere">
    <w:name w:val="Titolo 8 Carattere"/>
    <w:rPr>
      <w:i/>
      <w:sz w:val="24"/>
    </w:rPr>
  </w:style>
  <w:style w:type="character" w:customStyle="1" w:styleId="TestonormaleCarattere">
    <w:name w:val="Testo normale Carattere"/>
    <w:rPr>
      <w:rFonts w:ascii="Courier New" w:eastAsia="Courier New" w:hAnsi="Courier New" w:cs="Courier New"/>
      <w:lang w:val="it-IT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zambito1@pec.comunebn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zambito1@pec.comuneb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UffTecnico</cp:lastModifiedBy>
  <cp:revision>2</cp:revision>
  <dcterms:created xsi:type="dcterms:W3CDTF">2022-08-04T10:57:00Z</dcterms:created>
  <dcterms:modified xsi:type="dcterms:W3CDTF">2022-08-04T10:57:00Z</dcterms:modified>
</cp:coreProperties>
</file>